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05" w:rsidRPr="0094779F" w:rsidRDefault="00913D05" w:rsidP="001638CC">
      <w:pPr>
        <w:rPr>
          <w:lang w:val="fr-CH"/>
        </w:rPr>
      </w:pPr>
      <w:bookmarkStart w:id="0" w:name="_GoBack"/>
      <w:bookmarkEnd w:id="0"/>
    </w:p>
    <w:p w:rsidR="00913D05" w:rsidRPr="0094779F" w:rsidRDefault="00C775A2" w:rsidP="00B157B8">
      <w:pPr>
        <w:tabs>
          <w:tab w:val="right" w:pos="10490"/>
        </w:tabs>
        <w:rPr>
          <w:b/>
          <w:sz w:val="28"/>
          <w:szCs w:val="28"/>
          <w:lang w:val="fr-CH"/>
        </w:rPr>
      </w:pPr>
      <w:r w:rsidRPr="0094779F">
        <w:rPr>
          <w:b/>
          <w:sz w:val="40"/>
          <w:szCs w:val="40"/>
          <w:lang w:val="fr-CH"/>
        </w:rPr>
        <w:t>Avis de maladie</w:t>
      </w:r>
      <w:r w:rsidR="00E838A6" w:rsidRPr="0094779F">
        <w:rPr>
          <w:b/>
          <w:sz w:val="40"/>
          <w:szCs w:val="40"/>
          <w:lang w:val="fr-CH"/>
        </w:rPr>
        <w:tab/>
      </w:r>
      <w:r w:rsidR="00FE0612" w:rsidRPr="0094779F">
        <w:rPr>
          <w:b/>
          <w:sz w:val="40"/>
          <w:szCs w:val="40"/>
          <w:lang w:val="fr-CH"/>
        </w:rPr>
        <w:t xml:space="preserve"> </w:t>
      </w:r>
      <w:r w:rsidR="00FE0612" w:rsidRPr="0094779F">
        <w:rPr>
          <w:b/>
          <w:lang w:val="fr-CH"/>
        </w:rPr>
        <w:t>Num</w:t>
      </w:r>
      <w:r w:rsidR="005741F9" w:rsidRPr="0094779F">
        <w:rPr>
          <w:b/>
          <w:lang w:val="fr-CH"/>
        </w:rPr>
        <w:t>é</w:t>
      </w:r>
      <w:r w:rsidR="00FE0612" w:rsidRPr="0094779F">
        <w:rPr>
          <w:b/>
          <w:lang w:val="fr-CH"/>
        </w:rPr>
        <w:t>ro d</w:t>
      </w:r>
      <w:r w:rsidR="005741F9" w:rsidRPr="0094779F">
        <w:rPr>
          <w:b/>
          <w:lang w:val="fr-CH"/>
        </w:rPr>
        <w:t>e membre</w:t>
      </w:r>
      <w:r w:rsidR="00FE0612" w:rsidRPr="0094779F">
        <w:rPr>
          <w:b/>
          <w:lang w:val="fr-CH"/>
        </w:rPr>
        <w:t>:</w:t>
      </w:r>
      <w:r w:rsidR="00913D05" w:rsidRPr="0094779F">
        <w:rPr>
          <w:b/>
          <w:sz w:val="28"/>
          <w:szCs w:val="28"/>
          <w:lang w:val="fr-CH"/>
        </w:rPr>
        <w:t>____________</w:t>
      </w:r>
    </w:p>
    <w:p w:rsidR="00913D05" w:rsidRPr="0094779F" w:rsidRDefault="00164776" w:rsidP="00B157B8">
      <w:pPr>
        <w:tabs>
          <w:tab w:val="right" w:pos="10490"/>
        </w:tabs>
        <w:rPr>
          <w:b/>
          <w:lang w:val="fr-CH"/>
        </w:rPr>
      </w:pPr>
      <w:r w:rsidRPr="0094779F">
        <w:rPr>
          <w:b/>
          <w:sz w:val="28"/>
          <w:szCs w:val="28"/>
          <w:lang w:val="fr-CH"/>
        </w:rPr>
        <w:t xml:space="preserve">                                        </w:t>
      </w:r>
    </w:p>
    <w:p w:rsidR="00913D05" w:rsidRPr="0094779F" w:rsidRDefault="00FE0612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  <w:r w:rsidRPr="0094779F">
        <w:rPr>
          <w:b/>
          <w:sz w:val="32"/>
          <w:szCs w:val="32"/>
          <w:lang w:val="fr-CH"/>
        </w:rPr>
        <w:t>Ass</w:t>
      </w:r>
      <w:r w:rsidR="005741F9" w:rsidRPr="0094779F">
        <w:rPr>
          <w:b/>
          <w:sz w:val="32"/>
          <w:szCs w:val="32"/>
          <w:lang w:val="fr-CH"/>
        </w:rPr>
        <w:t xml:space="preserve">urance </w:t>
      </w:r>
      <w:r w:rsidR="00FB4A6F" w:rsidRPr="0094779F">
        <w:rPr>
          <w:b/>
          <w:sz w:val="32"/>
          <w:szCs w:val="32"/>
          <w:lang w:val="fr-CH"/>
        </w:rPr>
        <w:t>pour perte de gain</w:t>
      </w:r>
      <w:r w:rsidRPr="0094779F">
        <w:rPr>
          <w:b/>
          <w:sz w:val="32"/>
          <w:szCs w:val="32"/>
          <w:lang w:val="fr-CH"/>
        </w:rPr>
        <w:t xml:space="preserve"> </w:t>
      </w:r>
      <w:r w:rsidR="00164776" w:rsidRPr="0094779F">
        <w:rPr>
          <w:b/>
          <w:sz w:val="32"/>
          <w:szCs w:val="32"/>
          <w:lang w:val="fr-CH"/>
        </w:rPr>
        <w:t>(</w:t>
      </w:r>
      <w:r w:rsidR="00FB4A6F" w:rsidRPr="0094779F">
        <w:rPr>
          <w:b/>
          <w:sz w:val="18"/>
          <w:szCs w:val="18"/>
          <w:lang w:val="fr-CH"/>
        </w:rPr>
        <w:t>pour polices individuelles,</w:t>
      </w:r>
      <w:r w:rsidR="001F7734" w:rsidRPr="0094779F">
        <w:rPr>
          <w:b/>
          <w:sz w:val="18"/>
          <w:szCs w:val="18"/>
          <w:lang w:val="fr-CH"/>
        </w:rPr>
        <w:t xml:space="preserve"> remplir seulement les </w:t>
      </w:r>
      <w:r w:rsidR="0057437E">
        <w:rPr>
          <w:b/>
          <w:sz w:val="18"/>
          <w:szCs w:val="18"/>
          <w:lang w:val="fr-CH"/>
        </w:rPr>
        <w:t>positions</w:t>
      </w:r>
      <w:r w:rsidR="0057437E" w:rsidRPr="0094779F">
        <w:rPr>
          <w:b/>
          <w:sz w:val="18"/>
          <w:szCs w:val="18"/>
          <w:lang w:val="fr-CH"/>
        </w:rPr>
        <w:t xml:space="preserve"> </w:t>
      </w:r>
      <w:r w:rsidR="00164776" w:rsidRPr="0094779F">
        <w:rPr>
          <w:b/>
          <w:sz w:val="18"/>
          <w:szCs w:val="18"/>
          <w:lang w:val="fr-CH"/>
        </w:rPr>
        <w:t>2</w:t>
      </w:r>
      <w:r w:rsidR="00FB4A6F" w:rsidRPr="0094779F">
        <w:rPr>
          <w:b/>
          <w:sz w:val="18"/>
          <w:szCs w:val="18"/>
          <w:lang w:val="fr-CH"/>
        </w:rPr>
        <w:t xml:space="preserve">, </w:t>
      </w:r>
      <w:r w:rsidR="00164776" w:rsidRPr="0094779F">
        <w:rPr>
          <w:b/>
          <w:sz w:val="18"/>
          <w:szCs w:val="18"/>
          <w:lang w:val="fr-CH"/>
        </w:rPr>
        <w:t>4</w:t>
      </w:r>
      <w:r w:rsidR="00FB4A6F" w:rsidRPr="0094779F">
        <w:rPr>
          <w:b/>
          <w:sz w:val="18"/>
          <w:szCs w:val="18"/>
          <w:lang w:val="fr-CH"/>
        </w:rPr>
        <w:t xml:space="preserve">, </w:t>
      </w:r>
      <w:r w:rsidR="00164776" w:rsidRPr="0094779F">
        <w:rPr>
          <w:b/>
          <w:sz w:val="18"/>
          <w:szCs w:val="18"/>
          <w:lang w:val="fr-CH"/>
        </w:rPr>
        <w:t xml:space="preserve">5 </w:t>
      </w:r>
      <w:r w:rsidR="003A1F40" w:rsidRPr="0094779F">
        <w:rPr>
          <w:b/>
          <w:sz w:val="18"/>
          <w:szCs w:val="18"/>
          <w:lang w:val="fr-CH"/>
        </w:rPr>
        <w:t>e</w:t>
      </w:r>
      <w:r w:rsidR="00FB4A6F" w:rsidRPr="0094779F">
        <w:rPr>
          <w:b/>
          <w:sz w:val="18"/>
          <w:szCs w:val="18"/>
          <w:lang w:val="fr-CH"/>
        </w:rPr>
        <w:t>t</w:t>
      </w:r>
      <w:r w:rsidR="00505145" w:rsidRPr="0094779F">
        <w:rPr>
          <w:b/>
          <w:sz w:val="20"/>
          <w:szCs w:val="20"/>
          <w:lang w:val="fr-CH"/>
        </w:rPr>
        <w:t xml:space="preserve"> </w:t>
      </w:r>
      <w:r w:rsidR="00164776" w:rsidRPr="0094779F">
        <w:rPr>
          <w:b/>
          <w:sz w:val="20"/>
          <w:szCs w:val="20"/>
          <w:lang w:val="fr-CH"/>
        </w:rPr>
        <w:t>7)</w:t>
      </w:r>
    </w:p>
    <w:p w:rsidR="00913D05" w:rsidRPr="0094779F" w:rsidRDefault="00913D05" w:rsidP="00B157B8">
      <w:pPr>
        <w:tabs>
          <w:tab w:val="right" w:pos="10490"/>
        </w:tabs>
        <w:rPr>
          <w:b/>
          <w:lang w:val="fr-CH"/>
        </w:rPr>
      </w:pPr>
    </w:p>
    <w:p w:rsidR="00B77015" w:rsidRPr="0094779F" w:rsidRDefault="00B77015" w:rsidP="00B157B8">
      <w:pPr>
        <w:tabs>
          <w:tab w:val="left" w:pos="1418"/>
          <w:tab w:val="right" w:pos="10490"/>
        </w:tabs>
        <w:spacing w:after="120"/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 xml:space="preserve">1. </w:t>
      </w:r>
      <w:r w:rsidR="001B4189" w:rsidRPr="0094779F">
        <w:rPr>
          <w:b/>
          <w:sz w:val="20"/>
          <w:szCs w:val="20"/>
          <w:lang w:val="fr-CH"/>
        </w:rPr>
        <w:t>E</w:t>
      </w:r>
      <w:r w:rsidR="001F7734" w:rsidRPr="0094779F">
        <w:rPr>
          <w:b/>
          <w:sz w:val="20"/>
          <w:szCs w:val="20"/>
          <w:lang w:val="fr-CH"/>
        </w:rPr>
        <w:t>mployeur</w:t>
      </w:r>
      <w:r w:rsidRPr="0094779F">
        <w:rPr>
          <w:b/>
          <w:sz w:val="20"/>
          <w:szCs w:val="20"/>
          <w:lang w:val="fr-CH"/>
        </w:rPr>
        <w:t>:</w:t>
      </w:r>
      <w:r w:rsidR="001F7734" w:rsidRPr="0094779F">
        <w:rPr>
          <w:sz w:val="20"/>
          <w:szCs w:val="20"/>
          <w:lang w:val="fr-CH"/>
        </w:rPr>
        <w:tab/>
      </w:r>
      <w:r w:rsidR="00FE0612" w:rsidRPr="0094779F">
        <w:rPr>
          <w:sz w:val="20"/>
          <w:szCs w:val="20"/>
          <w:lang w:val="fr-CH"/>
        </w:rPr>
        <w:t>Nom</w:t>
      </w:r>
      <w:r w:rsidR="00B157B8" w:rsidRPr="0094779F">
        <w:rPr>
          <w:sz w:val="20"/>
          <w:szCs w:val="20"/>
          <w:lang w:val="fr-CH"/>
        </w:rPr>
        <w:tab/>
        <w:t>..</w:t>
      </w:r>
      <w:r w:rsidRPr="0094779F">
        <w:rPr>
          <w:sz w:val="20"/>
          <w:szCs w:val="20"/>
          <w:lang w:val="fr-CH"/>
        </w:rPr>
        <w:t>………………………………………………………………………………………………</w:t>
      </w:r>
      <w:r w:rsidR="001E57A5" w:rsidRPr="0094779F">
        <w:rPr>
          <w:sz w:val="20"/>
          <w:szCs w:val="20"/>
          <w:lang w:val="fr-CH"/>
        </w:rPr>
        <w:t>…...</w:t>
      </w:r>
      <w:r w:rsidR="002F5CF8" w:rsidRPr="0094779F">
        <w:rPr>
          <w:sz w:val="20"/>
          <w:szCs w:val="20"/>
          <w:lang w:val="fr-CH"/>
        </w:rPr>
        <w:t>..................</w:t>
      </w:r>
    </w:p>
    <w:p w:rsidR="002F5CF8" w:rsidRPr="0094779F" w:rsidRDefault="001B4189" w:rsidP="00B157B8">
      <w:pPr>
        <w:tabs>
          <w:tab w:val="left" w:pos="1418"/>
          <w:tab w:val="right" w:pos="10490"/>
        </w:tabs>
        <w:spacing w:after="120"/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A</w:t>
      </w:r>
      <w:r w:rsidR="001F7734" w:rsidRPr="0094779F">
        <w:rPr>
          <w:sz w:val="20"/>
          <w:szCs w:val="20"/>
          <w:lang w:val="fr-CH"/>
        </w:rPr>
        <w:t>dresse</w:t>
      </w:r>
      <w:r w:rsidR="00B157B8" w:rsidRPr="0094779F">
        <w:rPr>
          <w:sz w:val="20"/>
          <w:szCs w:val="20"/>
          <w:lang w:val="fr-CH"/>
        </w:rPr>
        <w:tab/>
        <w:t>……</w:t>
      </w:r>
      <w:r w:rsidR="002F5CF8" w:rsidRPr="0094779F">
        <w:rPr>
          <w:sz w:val="20"/>
          <w:szCs w:val="20"/>
          <w:lang w:val="fr-CH"/>
        </w:rPr>
        <w:t>………………………………………………………………………………………………………..</w:t>
      </w:r>
    </w:p>
    <w:p w:rsidR="00EA4F14" w:rsidRPr="0094779F" w:rsidRDefault="00B77015" w:rsidP="00B157B8">
      <w:pPr>
        <w:tabs>
          <w:tab w:val="left" w:pos="1418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</w:r>
      <w:r w:rsidR="001F7734" w:rsidRPr="0094779F">
        <w:rPr>
          <w:sz w:val="20"/>
          <w:szCs w:val="20"/>
          <w:lang w:val="fr-CH"/>
        </w:rPr>
        <w:t>N</w:t>
      </w:r>
      <w:r w:rsidR="001B4189" w:rsidRPr="0094779F">
        <w:rPr>
          <w:sz w:val="20"/>
          <w:szCs w:val="20"/>
          <w:lang w:val="fr-CH"/>
        </w:rPr>
        <w:t>°</w:t>
      </w:r>
      <w:r w:rsidR="001F7734" w:rsidRPr="0094779F">
        <w:rPr>
          <w:sz w:val="20"/>
          <w:szCs w:val="20"/>
          <w:lang w:val="fr-CH"/>
        </w:rPr>
        <w:t xml:space="preserve"> </w:t>
      </w:r>
      <w:r w:rsidR="00F1362B" w:rsidRPr="0094779F">
        <w:rPr>
          <w:sz w:val="20"/>
          <w:szCs w:val="20"/>
          <w:lang w:val="fr-CH"/>
        </w:rPr>
        <w:t>de téléphon</w:t>
      </w:r>
      <w:r w:rsidR="001B4189" w:rsidRPr="0094779F">
        <w:rPr>
          <w:sz w:val="20"/>
          <w:szCs w:val="20"/>
          <w:lang w:val="fr-CH"/>
        </w:rPr>
        <w:t>e</w:t>
      </w:r>
      <w:r w:rsidRPr="0094779F">
        <w:rPr>
          <w:sz w:val="20"/>
          <w:szCs w:val="20"/>
          <w:lang w:val="fr-CH"/>
        </w:rPr>
        <w:t xml:space="preserve"> ……………</w:t>
      </w:r>
      <w:r w:rsidR="00505145" w:rsidRPr="0094779F">
        <w:rPr>
          <w:sz w:val="20"/>
          <w:szCs w:val="20"/>
          <w:lang w:val="fr-CH"/>
        </w:rPr>
        <w:t>…………… /</w:t>
      </w:r>
      <w:r w:rsidR="001B4189" w:rsidRPr="0094779F">
        <w:rPr>
          <w:sz w:val="20"/>
          <w:szCs w:val="20"/>
          <w:lang w:val="fr-CH"/>
        </w:rPr>
        <w:t>Place</w:t>
      </w:r>
      <w:r w:rsidR="001F7734" w:rsidRPr="0094779F">
        <w:rPr>
          <w:sz w:val="20"/>
          <w:szCs w:val="20"/>
          <w:lang w:val="fr-CH"/>
        </w:rPr>
        <w:t xml:space="preserve"> de travail </w:t>
      </w:r>
      <w:r w:rsidR="001B4189" w:rsidRPr="0094779F">
        <w:rPr>
          <w:sz w:val="20"/>
          <w:szCs w:val="20"/>
          <w:lang w:val="fr-CH"/>
        </w:rPr>
        <w:t xml:space="preserve">usuelle </w:t>
      </w:r>
      <w:r w:rsidR="00F1362B" w:rsidRPr="0094779F">
        <w:rPr>
          <w:sz w:val="20"/>
          <w:szCs w:val="20"/>
          <w:lang w:val="fr-CH"/>
        </w:rPr>
        <w:t>d</w:t>
      </w:r>
      <w:r w:rsidR="001B4189" w:rsidRPr="0094779F">
        <w:rPr>
          <w:sz w:val="20"/>
          <w:szCs w:val="20"/>
          <w:lang w:val="fr-CH"/>
        </w:rPr>
        <w:t>u/</w:t>
      </w:r>
      <w:r w:rsidR="00F1362B" w:rsidRPr="0094779F">
        <w:rPr>
          <w:sz w:val="20"/>
          <w:szCs w:val="20"/>
          <w:lang w:val="fr-CH"/>
        </w:rPr>
        <w:t xml:space="preserve">de </w:t>
      </w:r>
      <w:r w:rsidR="001B4189" w:rsidRPr="0094779F">
        <w:rPr>
          <w:sz w:val="20"/>
          <w:szCs w:val="20"/>
          <w:lang w:val="fr-CH"/>
        </w:rPr>
        <w:t xml:space="preserve">la </w:t>
      </w:r>
      <w:r w:rsidR="00835606" w:rsidRPr="0094779F">
        <w:rPr>
          <w:sz w:val="20"/>
          <w:szCs w:val="20"/>
          <w:lang w:val="fr-CH"/>
        </w:rPr>
        <w:t>malade</w:t>
      </w:r>
      <w:r w:rsidR="00B157B8" w:rsidRPr="0094779F">
        <w:rPr>
          <w:sz w:val="20"/>
          <w:szCs w:val="20"/>
          <w:lang w:val="fr-CH"/>
        </w:rPr>
        <w:t xml:space="preserve"> </w:t>
      </w:r>
      <w:r w:rsidR="00B157B8" w:rsidRPr="0094779F">
        <w:rPr>
          <w:sz w:val="20"/>
          <w:szCs w:val="20"/>
          <w:lang w:val="fr-CH"/>
        </w:rPr>
        <w:tab/>
      </w:r>
      <w:r w:rsidR="00505145" w:rsidRPr="0094779F">
        <w:rPr>
          <w:sz w:val="20"/>
          <w:szCs w:val="20"/>
          <w:lang w:val="fr-CH"/>
        </w:rPr>
        <w:t>…..</w:t>
      </w:r>
      <w:r w:rsidRPr="0094779F">
        <w:rPr>
          <w:sz w:val="20"/>
          <w:szCs w:val="20"/>
          <w:lang w:val="fr-CH"/>
        </w:rPr>
        <w:t>…………………………</w:t>
      </w:r>
    </w:p>
    <w:p w:rsidR="006F1C0E" w:rsidRPr="0094779F" w:rsidRDefault="006F1C0E" w:rsidP="006F1C0E">
      <w:pPr>
        <w:pBdr>
          <w:bottom w:val="single" w:sz="4" w:space="1" w:color="auto"/>
        </w:pBdr>
        <w:tabs>
          <w:tab w:val="right" w:pos="10490"/>
        </w:tabs>
        <w:rPr>
          <w:b/>
          <w:sz w:val="20"/>
          <w:szCs w:val="20"/>
          <w:lang w:val="fr-CH"/>
        </w:rPr>
      </w:pPr>
    </w:p>
    <w:p w:rsidR="006F1C0E" w:rsidRPr="0094779F" w:rsidRDefault="006F1C0E" w:rsidP="006F1C0E">
      <w:pPr>
        <w:tabs>
          <w:tab w:val="right" w:pos="10490"/>
        </w:tabs>
        <w:rPr>
          <w:b/>
          <w:lang w:val="fr-CH"/>
        </w:rPr>
      </w:pPr>
    </w:p>
    <w:p w:rsidR="00E17E06" w:rsidRPr="0094779F" w:rsidRDefault="00E17E06" w:rsidP="00B157B8">
      <w:pPr>
        <w:tabs>
          <w:tab w:val="left" w:pos="1440"/>
          <w:tab w:val="left" w:pos="5245"/>
          <w:tab w:val="right" w:pos="10490"/>
        </w:tabs>
        <w:spacing w:after="120"/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 xml:space="preserve">2. </w:t>
      </w:r>
      <w:r w:rsidR="001B4189" w:rsidRPr="0094779F">
        <w:rPr>
          <w:b/>
          <w:sz w:val="20"/>
          <w:szCs w:val="20"/>
          <w:lang w:val="fr-CH"/>
        </w:rPr>
        <w:t>M</w:t>
      </w:r>
      <w:r w:rsidR="0055136F" w:rsidRPr="0094779F">
        <w:rPr>
          <w:b/>
          <w:sz w:val="20"/>
          <w:szCs w:val="20"/>
          <w:lang w:val="fr-CH"/>
        </w:rPr>
        <w:t>alade</w:t>
      </w:r>
      <w:r w:rsidRPr="0094779F">
        <w:rPr>
          <w:b/>
          <w:sz w:val="20"/>
          <w:szCs w:val="20"/>
          <w:lang w:val="fr-CH"/>
        </w:rPr>
        <w:t>:</w:t>
      </w:r>
      <w:r w:rsidR="001B4189" w:rsidRPr="0094779F">
        <w:rPr>
          <w:b/>
          <w:sz w:val="20"/>
          <w:szCs w:val="20"/>
          <w:lang w:val="fr-CH"/>
        </w:rPr>
        <w:tab/>
      </w:r>
      <w:r w:rsidR="001B4189" w:rsidRPr="0094779F">
        <w:rPr>
          <w:sz w:val="20"/>
          <w:szCs w:val="20"/>
          <w:lang w:val="fr-CH"/>
        </w:rPr>
        <w:t>N°</w:t>
      </w:r>
      <w:r w:rsidR="00BA5C90" w:rsidRPr="0094779F">
        <w:rPr>
          <w:sz w:val="20"/>
          <w:szCs w:val="20"/>
          <w:lang w:val="fr-CH"/>
        </w:rPr>
        <w:t xml:space="preserve"> AVS</w:t>
      </w:r>
      <w:r w:rsidRPr="0094779F">
        <w:rPr>
          <w:sz w:val="20"/>
          <w:szCs w:val="20"/>
          <w:lang w:val="fr-CH"/>
        </w:rPr>
        <w:t>…………………………</w:t>
      </w:r>
      <w:r w:rsidR="00E838A6" w:rsidRPr="0094779F">
        <w:rPr>
          <w:sz w:val="20"/>
          <w:szCs w:val="20"/>
          <w:lang w:val="fr-CH"/>
        </w:rPr>
        <w:t>…….</w:t>
      </w:r>
      <w:r w:rsidR="001B4189" w:rsidRPr="0094779F">
        <w:rPr>
          <w:sz w:val="20"/>
          <w:szCs w:val="20"/>
          <w:lang w:val="fr-CH"/>
        </w:rPr>
        <w:tab/>
      </w:r>
      <w:r w:rsidR="00A006C7" w:rsidRPr="0094779F">
        <w:rPr>
          <w:sz w:val="20"/>
          <w:szCs w:val="20"/>
          <w:lang w:val="fr-CH"/>
        </w:rPr>
        <w:t>Date de naissance</w:t>
      </w:r>
      <w:r w:rsidR="00B157B8" w:rsidRPr="0094779F">
        <w:rPr>
          <w:sz w:val="20"/>
          <w:szCs w:val="20"/>
          <w:lang w:val="fr-CH"/>
        </w:rPr>
        <w:t xml:space="preserve"> </w:t>
      </w:r>
      <w:r w:rsidR="00B157B8" w:rsidRPr="0094779F">
        <w:rPr>
          <w:sz w:val="20"/>
          <w:szCs w:val="20"/>
          <w:lang w:val="fr-CH"/>
        </w:rPr>
        <w:tab/>
      </w:r>
      <w:r w:rsidR="005A743B" w:rsidRPr="0094779F">
        <w:rPr>
          <w:sz w:val="20"/>
          <w:szCs w:val="20"/>
          <w:lang w:val="fr-CH"/>
        </w:rPr>
        <w:t>……….</w:t>
      </w:r>
      <w:r w:rsidRPr="0094779F">
        <w:rPr>
          <w:sz w:val="20"/>
          <w:szCs w:val="20"/>
          <w:lang w:val="fr-CH"/>
        </w:rPr>
        <w:t>……………………………………</w:t>
      </w:r>
      <w:r w:rsidR="00E838A6" w:rsidRPr="0094779F">
        <w:rPr>
          <w:sz w:val="20"/>
          <w:szCs w:val="20"/>
          <w:lang w:val="fr-CH"/>
        </w:rPr>
        <w:t>…</w:t>
      </w:r>
    </w:p>
    <w:p w:rsidR="00E17E06" w:rsidRPr="0094779F" w:rsidRDefault="005A743B" w:rsidP="00B157B8">
      <w:pPr>
        <w:tabs>
          <w:tab w:val="left" w:pos="1440"/>
          <w:tab w:val="right" w:pos="10490"/>
        </w:tabs>
        <w:spacing w:before="120"/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</w:r>
      <w:r w:rsidR="001B4189" w:rsidRPr="0094779F">
        <w:rPr>
          <w:sz w:val="20"/>
          <w:szCs w:val="20"/>
          <w:lang w:val="fr-CH"/>
        </w:rPr>
        <w:t>Nom/p</w:t>
      </w:r>
      <w:r w:rsidR="00A006C7" w:rsidRPr="0094779F">
        <w:rPr>
          <w:sz w:val="20"/>
          <w:szCs w:val="20"/>
          <w:lang w:val="fr-CH"/>
        </w:rPr>
        <w:t>rénom</w:t>
      </w:r>
      <w:r w:rsidR="00B157B8" w:rsidRPr="0094779F">
        <w:rPr>
          <w:sz w:val="20"/>
          <w:szCs w:val="20"/>
          <w:lang w:val="fr-CH"/>
        </w:rPr>
        <w:tab/>
        <w:t>………………………………………………………………………………………</w:t>
      </w:r>
      <w:r w:rsidR="001F4FBA" w:rsidRPr="0094779F">
        <w:rPr>
          <w:sz w:val="20"/>
          <w:szCs w:val="20"/>
          <w:lang w:val="fr-CH"/>
        </w:rPr>
        <w:t>………………..</w:t>
      </w:r>
    </w:p>
    <w:p w:rsidR="00E838A6" w:rsidRPr="0094779F" w:rsidRDefault="001B4189" w:rsidP="00B157B8">
      <w:pPr>
        <w:tabs>
          <w:tab w:val="left" w:pos="1440"/>
          <w:tab w:val="right" w:pos="10490"/>
        </w:tabs>
        <w:spacing w:before="120"/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A</w:t>
      </w:r>
      <w:r w:rsidR="00A006C7" w:rsidRPr="0094779F">
        <w:rPr>
          <w:sz w:val="20"/>
          <w:szCs w:val="20"/>
          <w:lang w:val="fr-CH"/>
        </w:rPr>
        <w:t>dresse</w:t>
      </w:r>
      <w:r w:rsidR="00B157B8" w:rsidRPr="0094779F">
        <w:rPr>
          <w:sz w:val="20"/>
          <w:szCs w:val="20"/>
          <w:lang w:val="fr-CH"/>
        </w:rPr>
        <w:t xml:space="preserve"> </w:t>
      </w:r>
      <w:r w:rsidR="00B157B8" w:rsidRPr="0094779F">
        <w:rPr>
          <w:sz w:val="20"/>
          <w:szCs w:val="20"/>
          <w:lang w:val="fr-CH"/>
        </w:rPr>
        <w:tab/>
        <w:t>…..</w:t>
      </w:r>
      <w:r w:rsidR="00330041" w:rsidRPr="0094779F">
        <w:rPr>
          <w:sz w:val="20"/>
          <w:szCs w:val="20"/>
          <w:lang w:val="fr-CH"/>
        </w:rPr>
        <w:t>……</w:t>
      </w:r>
      <w:r w:rsidRPr="0094779F">
        <w:rPr>
          <w:sz w:val="20"/>
          <w:szCs w:val="20"/>
          <w:lang w:val="fr-CH"/>
        </w:rPr>
        <w:t>..</w:t>
      </w:r>
      <w:r w:rsidR="00E838A6" w:rsidRPr="0094779F">
        <w:rPr>
          <w:sz w:val="20"/>
          <w:szCs w:val="20"/>
          <w:lang w:val="fr-CH"/>
        </w:rPr>
        <w:t>…………………………………………………………………………………………………..</w:t>
      </w:r>
    </w:p>
    <w:p w:rsidR="00E17E06" w:rsidRPr="0094779F" w:rsidRDefault="001B4189" w:rsidP="00B157B8">
      <w:pPr>
        <w:tabs>
          <w:tab w:val="left" w:pos="1440"/>
          <w:tab w:val="left" w:pos="5245"/>
          <w:tab w:val="right" w:pos="10490"/>
        </w:tabs>
        <w:spacing w:before="120"/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N°</w:t>
      </w:r>
      <w:r w:rsidR="00A006C7" w:rsidRPr="0094779F">
        <w:rPr>
          <w:sz w:val="20"/>
          <w:szCs w:val="20"/>
          <w:lang w:val="fr-CH"/>
        </w:rPr>
        <w:t xml:space="preserve"> de téléphon</w:t>
      </w:r>
      <w:r w:rsidRPr="0094779F">
        <w:rPr>
          <w:sz w:val="20"/>
          <w:szCs w:val="20"/>
          <w:lang w:val="fr-CH"/>
        </w:rPr>
        <w:t>e</w:t>
      </w:r>
      <w:r w:rsidR="00E17E06" w:rsidRPr="0094779F">
        <w:rPr>
          <w:sz w:val="20"/>
          <w:szCs w:val="20"/>
          <w:lang w:val="fr-CH"/>
        </w:rPr>
        <w:t>……………………………</w:t>
      </w:r>
      <w:r w:rsidR="0048141D" w:rsidRPr="0094779F">
        <w:rPr>
          <w:sz w:val="20"/>
          <w:szCs w:val="20"/>
          <w:lang w:val="fr-CH"/>
        </w:rPr>
        <w:t>…</w:t>
      </w:r>
      <w:r w:rsidRPr="0094779F">
        <w:rPr>
          <w:sz w:val="20"/>
          <w:szCs w:val="20"/>
          <w:lang w:val="fr-CH"/>
        </w:rPr>
        <w:tab/>
        <w:t>Caisse-</w:t>
      </w:r>
      <w:r w:rsidR="00A006C7" w:rsidRPr="0094779F">
        <w:rPr>
          <w:sz w:val="20"/>
          <w:szCs w:val="20"/>
          <w:lang w:val="fr-CH"/>
        </w:rPr>
        <w:t>maladie</w:t>
      </w:r>
      <w:r w:rsidR="00E17E06" w:rsidRPr="0094779F">
        <w:rPr>
          <w:sz w:val="20"/>
          <w:szCs w:val="20"/>
          <w:lang w:val="fr-CH"/>
        </w:rPr>
        <w:t>:</w:t>
      </w:r>
      <w:r w:rsidR="00B157B8" w:rsidRPr="0094779F">
        <w:rPr>
          <w:sz w:val="20"/>
          <w:szCs w:val="20"/>
          <w:lang w:val="fr-CH"/>
        </w:rPr>
        <w:t xml:space="preserve"> </w:t>
      </w:r>
      <w:r w:rsidR="00B157B8" w:rsidRPr="0094779F">
        <w:rPr>
          <w:sz w:val="20"/>
          <w:szCs w:val="20"/>
          <w:lang w:val="fr-CH"/>
        </w:rPr>
        <w:tab/>
        <w:t>…….</w:t>
      </w:r>
      <w:r w:rsidR="0055136F" w:rsidRPr="0094779F">
        <w:rPr>
          <w:sz w:val="20"/>
          <w:szCs w:val="20"/>
          <w:lang w:val="fr-CH"/>
        </w:rPr>
        <w:t>…….</w:t>
      </w:r>
      <w:r w:rsidR="00E17E06" w:rsidRPr="0094779F">
        <w:rPr>
          <w:sz w:val="20"/>
          <w:szCs w:val="20"/>
          <w:lang w:val="fr-CH"/>
        </w:rPr>
        <w:t>……………………………</w:t>
      </w:r>
      <w:r w:rsidR="00E838A6" w:rsidRPr="0094779F">
        <w:rPr>
          <w:sz w:val="20"/>
          <w:szCs w:val="20"/>
          <w:lang w:val="fr-CH"/>
        </w:rPr>
        <w:t>………</w:t>
      </w:r>
      <w:r w:rsidR="0048141D" w:rsidRPr="0094779F">
        <w:rPr>
          <w:sz w:val="20"/>
          <w:szCs w:val="20"/>
          <w:lang w:val="fr-CH"/>
        </w:rPr>
        <w:t>…</w:t>
      </w:r>
    </w:p>
    <w:p w:rsidR="00E17E06" w:rsidRPr="0094779F" w:rsidRDefault="00E17E06" w:rsidP="00B157B8">
      <w:pPr>
        <w:pBdr>
          <w:bottom w:val="single" w:sz="4" w:space="1" w:color="auto"/>
        </w:pBdr>
        <w:tabs>
          <w:tab w:val="right" w:pos="10490"/>
        </w:tabs>
        <w:rPr>
          <w:b/>
          <w:sz w:val="20"/>
          <w:szCs w:val="20"/>
          <w:lang w:val="fr-CH"/>
        </w:rPr>
      </w:pPr>
    </w:p>
    <w:p w:rsidR="0047367E" w:rsidRPr="0094779F" w:rsidRDefault="0047367E" w:rsidP="00B157B8">
      <w:pPr>
        <w:tabs>
          <w:tab w:val="right" w:pos="10490"/>
        </w:tabs>
        <w:rPr>
          <w:b/>
          <w:lang w:val="fr-CH"/>
        </w:rPr>
      </w:pPr>
    </w:p>
    <w:p w:rsidR="0047367E" w:rsidRPr="0094779F" w:rsidRDefault="008346DA" w:rsidP="00B157B8">
      <w:pPr>
        <w:tabs>
          <w:tab w:val="left" w:pos="1418"/>
          <w:tab w:val="right" w:pos="10490"/>
        </w:tabs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 xml:space="preserve">3. </w:t>
      </w:r>
      <w:r w:rsidR="00ED5AE9" w:rsidRPr="0094779F">
        <w:rPr>
          <w:b/>
          <w:sz w:val="20"/>
          <w:szCs w:val="20"/>
          <w:lang w:val="fr-CH"/>
        </w:rPr>
        <w:t>Engagement</w:t>
      </w:r>
      <w:r w:rsidRPr="0094779F">
        <w:rPr>
          <w:b/>
          <w:sz w:val="20"/>
          <w:szCs w:val="20"/>
          <w:lang w:val="fr-CH"/>
        </w:rPr>
        <w:t>:</w:t>
      </w:r>
      <w:r w:rsidR="00ED5AE9" w:rsidRPr="0094779F">
        <w:rPr>
          <w:b/>
          <w:sz w:val="20"/>
          <w:szCs w:val="20"/>
          <w:lang w:val="fr-CH"/>
        </w:rPr>
        <w:tab/>
      </w:r>
      <w:r w:rsidR="00ED5AE9" w:rsidRPr="0094779F">
        <w:rPr>
          <w:sz w:val="20"/>
          <w:szCs w:val="20"/>
          <w:lang w:val="fr-CH"/>
        </w:rPr>
        <w:t>Date d’engagement</w:t>
      </w:r>
      <w:r w:rsidR="00D524E9" w:rsidRPr="0094779F">
        <w:rPr>
          <w:sz w:val="20"/>
          <w:szCs w:val="20"/>
          <w:lang w:val="fr-CH"/>
        </w:rPr>
        <w:t xml:space="preserve"> …..</w:t>
      </w:r>
      <w:r w:rsidRPr="0094779F">
        <w:rPr>
          <w:sz w:val="20"/>
          <w:szCs w:val="20"/>
          <w:lang w:val="fr-CH"/>
        </w:rPr>
        <w:t>……………</w:t>
      </w:r>
      <w:r w:rsidR="0054727F" w:rsidRPr="0094779F">
        <w:rPr>
          <w:sz w:val="20"/>
          <w:szCs w:val="20"/>
          <w:lang w:val="fr-CH"/>
        </w:rPr>
        <w:t>……………..</w:t>
      </w:r>
    </w:p>
    <w:p w:rsidR="0054727F" w:rsidRPr="0094779F" w:rsidRDefault="0054727F" w:rsidP="00B157B8">
      <w:pPr>
        <w:tabs>
          <w:tab w:val="left" w:pos="1418"/>
          <w:tab w:val="right" w:pos="10490"/>
        </w:tabs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ab/>
      </w:r>
      <w:r w:rsidRPr="0094779F">
        <w:rPr>
          <w:sz w:val="20"/>
          <w:szCs w:val="20"/>
          <w:lang w:val="fr-CH"/>
        </w:rPr>
        <w:t>C</w:t>
      </w:r>
      <w:r w:rsidR="000F2BA3" w:rsidRPr="0094779F">
        <w:rPr>
          <w:sz w:val="20"/>
          <w:szCs w:val="20"/>
          <w:lang w:val="fr-CH"/>
        </w:rPr>
        <w:t>ontrat de travail</w:t>
      </w:r>
    </w:p>
    <w:p w:rsidR="008346DA" w:rsidRPr="0094779F" w:rsidRDefault="0054727F" w:rsidP="00D524E9">
      <w:pPr>
        <w:tabs>
          <w:tab w:val="left" w:pos="1418"/>
          <w:tab w:val="left" w:pos="4253"/>
          <w:tab w:val="left" w:pos="7088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□ d’une durée indéterminée</w:t>
      </w:r>
      <w:r w:rsidR="008346DA" w:rsidRPr="0094779F">
        <w:rPr>
          <w:sz w:val="20"/>
          <w:szCs w:val="20"/>
          <w:lang w:val="fr-CH"/>
        </w:rPr>
        <w:tab/>
      </w:r>
      <w:r w:rsidRPr="0094779F">
        <w:rPr>
          <w:sz w:val="20"/>
          <w:szCs w:val="20"/>
          <w:lang w:val="fr-CH"/>
        </w:rPr>
        <w:t>□</w:t>
      </w:r>
      <w:r w:rsidR="008346DA" w:rsidRPr="0094779F">
        <w:rPr>
          <w:sz w:val="20"/>
          <w:szCs w:val="20"/>
          <w:lang w:val="fr-CH"/>
        </w:rPr>
        <w:t xml:space="preserve"> </w:t>
      </w:r>
      <w:r w:rsidRPr="0094779F">
        <w:rPr>
          <w:sz w:val="20"/>
          <w:szCs w:val="20"/>
          <w:lang w:val="fr-CH"/>
        </w:rPr>
        <w:t>d’une durée déterminée</w:t>
      </w:r>
      <w:r w:rsidR="0072579E" w:rsidRPr="0094779F">
        <w:rPr>
          <w:sz w:val="20"/>
          <w:szCs w:val="20"/>
          <w:lang w:val="fr-CH"/>
        </w:rPr>
        <w:tab/>
      </w:r>
      <w:r w:rsidR="008346DA" w:rsidRPr="0094779F">
        <w:rPr>
          <w:sz w:val="20"/>
          <w:szCs w:val="20"/>
          <w:lang w:val="fr-CH"/>
        </w:rPr>
        <w:t>⁭</w:t>
      </w:r>
      <w:r w:rsidRPr="0094779F">
        <w:rPr>
          <w:sz w:val="20"/>
          <w:szCs w:val="20"/>
          <w:lang w:val="fr-CH"/>
        </w:rPr>
        <w:t>□</w:t>
      </w:r>
      <w:r w:rsidR="008346DA" w:rsidRPr="0094779F">
        <w:rPr>
          <w:sz w:val="20"/>
          <w:szCs w:val="20"/>
          <w:lang w:val="fr-CH"/>
        </w:rPr>
        <w:t xml:space="preserve"> </w:t>
      </w:r>
      <w:r w:rsidRPr="0094779F">
        <w:rPr>
          <w:sz w:val="20"/>
          <w:szCs w:val="20"/>
          <w:lang w:val="fr-CH"/>
        </w:rPr>
        <w:t>contrat d’</w:t>
      </w:r>
      <w:r w:rsidR="000F2BA3" w:rsidRPr="0094779F">
        <w:rPr>
          <w:sz w:val="20"/>
          <w:szCs w:val="20"/>
          <w:lang w:val="fr-CH"/>
        </w:rPr>
        <w:t>apprenti</w:t>
      </w:r>
      <w:r w:rsidRPr="0094779F">
        <w:rPr>
          <w:sz w:val="20"/>
          <w:szCs w:val="20"/>
          <w:lang w:val="fr-CH"/>
        </w:rPr>
        <w:t>ssag</w:t>
      </w:r>
      <w:r w:rsidR="000F2BA3" w:rsidRPr="0094779F">
        <w:rPr>
          <w:sz w:val="20"/>
          <w:szCs w:val="20"/>
          <w:lang w:val="fr-CH"/>
        </w:rPr>
        <w:t>e</w:t>
      </w:r>
    </w:p>
    <w:p w:rsidR="008346DA" w:rsidRPr="0094779F" w:rsidRDefault="0030314F" w:rsidP="00B157B8">
      <w:pPr>
        <w:tabs>
          <w:tab w:val="left" w:pos="1418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Durée normale du travail</w:t>
      </w:r>
      <w:r w:rsidR="000F2BA3" w:rsidRPr="0094779F">
        <w:rPr>
          <w:sz w:val="20"/>
          <w:szCs w:val="20"/>
          <w:lang w:val="fr-CH"/>
        </w:rPr>
        <w:t xml:space="preserve"> de l’entreprise </w:t>
      </w:r>
      <w:r w:rsidR="00D121E4" w:rsidRPr="0094779F">
        <w:rPr>
          <w:sz w:val="20"/>
          <w:szCs w:val="20"/>
          <w:lang w:val="fr-CH"/>
        </w:rPr>
        <w:t>(</w:t>
      </w:r>
      <w:r w:rsidRPr="0094779F">
        <w:rPr>
          <w:sz w:val="20"/>
          <w:szCs w:val="20"/>
          <w:lang w:val="fr-CH"/>
        </w:rPr>
        <w:t>heures</w:t>
      </w:r>
      <w:r w:rsidR="00A01CA8" w:rsidRPr="0094779F">
        <w:rPr>
          <w:sz w:val="20"/>
          <w:szCs w:val="20"/>
          <w:lang w:val="fr-CH"/>
        </w:rPr>
        <w:t>/semaine)</w:t>
      </w:r>
      <w:r w:rsidR="00D524E9" w:rsidRPr="0094779F">
        <w:rPr>
          <w:sz w:val="20"/>
          <w:szCs w:val="20"/>
          <w:lang w:val="fr-CH"/>
        </w:rPr>
        <w:t xml:space="preserve"> </w:t>
      </w:r>
      <w:r w:rsidR="00D524E9" w:rsidRPr="0094779F">
        <w:rPr>
          <w:sz w:val="20"/>
          <w:szCs w:val="20"/>
          <w:lang w:val="fr-CH"/>
        </w:rPr>
        <w:tab/>
        <w:t>………………………………………………………..</w:t>
      </w:r>
    </w:p>
    <w:p w:rsidR="0047367E" w:rsidRDefault="00D47ABF" w:rsidP="0094779F">
      <w:pPr>
        <w:tabs>
          <w:tab w:val="left" w:pos="1418"/>
          <w:tab w:val="left" w:pos="4395"/>
          <w:tab w:val="left" w:pos="7230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H</w:t>
      </w:r>
      <w:r w:rsidR="00835606" w:rsidRPr="0094779F">
        <w:rPr>
          <w:sz w:val="20"/>
          <w:szCs w:val="20"/>
          <w:lang w:val="fr-CH"/>
        </w:rPr>
        <w:t>oraire</w:t>
      </w:r>
      <w:r w:rsidR="00A01CA8" w:rsidRPr="0094779F">
        <w:rPr>
          <w:sz w:val="20"/>
          <w:szCs w:val="20"/>
          <w:lang w:val="fr-CH"/>
        </w:rPr>
        <w:t xml:space="preserve"> de travail d</w:t>
      </w:r>
      <w:r w:rsidRPr="0094779F">
        <w:rPr>
          <w:sz w:val="20"/>
          <w:szCs w:val="20"/>
          <w:lang w:val="fr-CH"/>
        </w:rPr>
        <w:t>u/</w:t>
      </w:r>
      <w:r w:rsidR="00A01CA8" w:rsidRPr="0094779F">
        <w:rPr>
          <w:sz w:val="20"/>
          <w:szCs w:val="20"/>
          <w:lang w:val="fr-CH"/>
        </w:rPr>
        <w:t xml:space="preserve">de </w:t>
      </w:r>
      <w:r w:rsidRPr="0094779F">
        <w:rPr>
          <w:sz w:val="20"/>
          <w:szCs w:val="20"/>
          <w:lang w:val="fr-CH"/>
        </w:rPr>
        <w:t xml:space="preserve">la </w:t>
      </w:r>
      <w:r w:rsidR="00A01CA8" w:rsidRPr="0094779F">
        <w:rPr>
          <w:sz w:val="20"/>
          <w:szCs w:val="20"/>
          <w:lang w:val="fr-CH"/>
        </w:rPr>
        <w:t>malade</w:t>
      </w:r>
      <w:r w:rsidR="008346DA" w:rsidRPr="0094779F">
        <w:rPr>
          <w:sz w:val="20"/>
          <w:szCs w:val="20"/>
          <w:lang w:val="fr-CH"/>
        </w:rPr>
        <w:t>:</w:t>
      </w:r>
      <w:r w:rsidRPr="0094779F">
        <w:rPr>
          <w:sz w:val="20"/>
          <w:szCs w:val="20"/>
          <w:lang w:val="fr-CH"/>
        </w:rPr>
        <w:tab/>
        <w:t>□</w:t>
      </w:r>
      <w:r w:rsidR="008346DA" w:rsidRPr="0094779F">
        <w:rPr>
          <w:sz w:val="20"/>
          <w:szCs w:val="20"/>
          <w:lang w:val="fr-CH"/>
        </w:rPr>
        <w:t xml:space="preserve"> </w:t>
      </w:r>
      <w:r w:rsidR="00A01CA8" w:rsidRPr="0094779F">
        <w:rPr>
          <w:sz w:val="20"/>
          <w:szCs w:val="20"/>
          <w:lang w:val="fr-CH"/>
        </w:rPr>
        <w:t>heure</w:t>
      </w:r>
      <w:r w:rsidRPr="0094779F">
        <w:rPr>
          <w:sz w:val="20"/>
          <w:szCs w:val="20"/>
          <w:lang w:val="fr-CH"/>
        </w:rPr>
        <w:t>s</w:t>
      </w:r>
      <w:r w:rsidR="00A01CA8" w:rsidRPr="0094779F">
        <w:rPr>
          <w:sz w:val="20"/>
          <w:szCs w:val="20"/>
          <w:lang w:val="fr-CH"/>
        </w:rPr>
        <w:t>/semaine</w:t>
      </w:r>
      <w:r w:rsidR="00A863A0" w:rsidRPr="0094779F">
        <w:rPr>
          <w:sz w:val="20"/>
          <w:szCs w:val="20"/>
          <w:lang w:val="fr-CH"/>
        </w:rPr>
        <w:t xml:space="preserve"> </w:t>
      </w:r>
      <w:r w:rsidR="00317EEF" w:rsidRPr="0094779F">
        <w:rPr>
          <w:sz w:val="20"/>
          <w:szCs w:val="20"/>
          <w:lang w:val="fr-CH"/>
        </w:rPr>
        <w:t>………</w:t>
      </w:r>
      <w:r w:rsidR="0094779F" w:rsidRPr="0094779F">
        <w:rPr>
          <w:sz w:val="20"/>
          <w:szCs w:val="20"/>
          <w:lang w:val="fr-CH"/>
        </w:rPr>
        <w:t>…..</w:t>
      </w:r>
      <w:r w:rsidR="00D121E4" w:rsidRPr="0094779F">
        <w:rPr>
          <w:sz w:val="20"/>
          <w:szCs w:val="20"/>
          <w:lang w:val="fr-CH"/>
        </w:rPr>
        <w:t>……</w:t>
      </w:r>
      <w:r w:rsidR="0094779F" w:rsidRPr="0094779F">
        <w:rPr>
          <w:sz w:val="20"/>
          <w:szCs w:val="20"/>
          <w:lang w:val="fr-CH"/>
        </w:rPr>
        <w:tab/>
      </w:r>
      <w:r w:rsidRPr="0094779F">
        <w:rPr>
          <w:sz w:val="20"/>
          <w:szCs w:val="20"/>
          <w:lang w:val="fr-CH"/>
        </w:rPr>
        <w:t>□</w:t>
      </w:r>
      <w:r w:rsidR="008346DA" w:rsidRPr="0094779F">
        <w:rPr>
          <w:sz w:val="20"/>
          <w:szCs w:val="20"/>
          <w:lang w:val="fr-CH"/>
        </w:rPr>
        <w:t xml:space="preserve"> </w:t>
      </w:r>
      <w:r w:rsidR="00A01CA8" w:rsidRPr="0094779F">
        <w:rPr>
          <w:sz w:val="20"/>
          <w:szCs w:val="20"/>
          <w:lang w:val="fr-CH"/>
        </w:rPr>
        <w:t>jour</w:t>
      </w:r>
      <w:r w:rsidRPr="0094779F">
        <w:rPr>
          <w:sz w:val="20"/>
          <w:szCs w:val="20"/>
          <w:lang w:val="fr-CH"/>
        </w:rPr>
        <w:t>s</w:t>
      </w:r>
      <w:r w:rsidR="00D121E4" w:rsidRPr="0094779F">
        <w:rPr>
          <w:sz w:val="20"/>
          <w:szCs w:val="20"/>
          <w:lang w:val="fr-CH"/>
        </w:rPr>
        <w:t>/se</w:t>
      </w:r>
      <w:r w:rsidR="00A01CA8" w:rsidRPr="0094779F">
        <w:rPr>
          <w:sz w:val="20"/>
          <w:szCs w:val="20"/>
          <w:lang w:val="fr-CH"/>
        </w:rPr>
        <w:t>maine</w:t>
      </w:r>
      <w:r w:rsidR="00D524E9" w:rsidRPr="0094779F">
        <w:rPr>
          <w:sz w:val="20"/>
          <w:szCs w:val="20"/>
          <w:lang w:val="fr-CH"/>
        </w:rPr>
        <w:t xml:space="preserve"> </w:t>
      </w:r>
      <w:r w:rsidR="00D524E9" w:rsidRPr="0094779F">
        <w:rPr>
          <w:sz w:val="20"/>
          <w:szCs w:val="20"/>
          <w:lang w:val="fr-CH"/>
        </w:rPr>
        <w:tab/>
        <w:t>………………………..</w:t>
      </w:r>
    </w:p>
    <w:p w:rsidR="0015380D" w:rsidRPr="00F938BB" w:rsidRDefault="0015380D" w:rsidP="0015380D">
      <w:pPr>
        <w:rPr>
          <w:b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="00F938BB">
        <w:rPr>
          <w:sz w:val="20"/>
          <w:szCs w:val="20"/>
          <w:lang w:val="fr-CH"/>
        </w:rPr>
        <w:t xml:space="preserve">Jours de travail réguliers du/de la </w:t>
      </w:r>
      <w:r w:rsidR="00F938BB" w:rsidRPr="00F938BB">
        <w:rPr>
          <w:sz w:val="20"/>
          <w:szCs w:val="20"/>
          <w:lang w:val="fr-CH"/>
        </w:rPr>
        <w:t>malade :</w:t>
      </w:r>
      <w:r w:rsidRPr="00F938BB">
        <w:rPr>
          <w:sz w:val="20"/>
          <w:szCs w:val="20"/>
          <w:lang w:val="fr-CH"/>
        </w:rPr>
        <w:t xml:space="preserve"> </w:t>
      </w:r>
      <w:r w:rsidR="00F938BB" w:rsidRPr="00F938BB">
        <w:rPr>
          <w:sz w:val="20"/>
          <w:szCs w:val="20"/>
          <w:lang w:val="fr-CH"/>
        </w:rPr>
        <w:t xml:space="preserve"> LU</w:t>
      </w:r>
      <w:r w:rsidRPr="00F938BB">
        <w:rPr>
          <w:sz w:val="20"/>
          <w:szCs w:val="20"/>
          <w:lang w:val="fr-CH"/>
        </w:rPr>
        <w:t xml:space="preserve"> □  </w:t>
      </w:r>
      <w:r w:rsidR="00F938BB" w:rsidRPr="00F938BB">
        <w:rPr>
          <w:sz w:val="20"/>
          <w:szCs w:val="20"/>
          <w:lang w:val="fr-CH"/>
        </w:rPr>
        <w:t>MA</w:t>
      </w:r>
      <w:r w:rsidRPr="00F938BB">
        <w:rPr>
          <w:sz w:val="20"/>
          <w:szCs w:val="20"/>
          <w:lang w:val="fr-CH"/>
        </w:rPr>
        <w:t xml:space="preserve"> □  M</w:t>
      </w:r>
      <w:r w:rsidR="00F938BB" w:rsidRPr="00F938BB">
        <w:rPr>
          <w:sz w:val="20"/>
          <w:szCs w:val="20"/>
          <w:lang w:val="fr-CH"/>
        </w:rPr>
        <w:t>E</w:t>
      </w:r>
      <w:r w:rsidRPr="00F938BB">
        <w:rPr>
          <w:sz w:val="20"/>
          <w:szCs w:val="20"/>
          <w:lang w:val="fr-CH"/>
        </w:rPr>
        <w:t xml:space="preserve"> □  </w:t>
      </w:r>
      <w:r w:rsidR="00F938BB" w:rsidRPr="00F938BB">
        <w:rPr>
          <w:sz w:val="20"/>
          <w:szCs w:val="20"/>
          <w:lang w:val="fr-CH"/>
        </w:rPr>
        <w:t>JE</w:t>
      </w:r>
      <w:r w:rsidRPr="00F938BB">
        <w:rPr>
          <w:sz w:val="20"/>
          <w:szCs w:val="20"/>
          <w:lang w:val="fr-CH"/>
        </w:rPr>
        <w:t xml:space="preserve"> □ </w:t>
      </w:r>
      <w:r w:rsidR="00F938BB" w:rsidRPr="00F938BB">
        <w:rPr>
          <w:sz w:val="20"/>
          <w:szCs w:val="20"/>
          <w:lang w:val="fr-CH"/>
        </w:rPr>
        <w:t xml:space="preserve"> VE</w:t>
      </w:r>
      <w:r w:rsidRPr="00F938BB">
        <w:rPr>
          <w:sz w:val="20"/>
          <w:szCs w:val="20"/>
          <w:lang w:val="fr-CH"/>
        </w:rPr>
        <w:t xml:space="preserve"> □  SA □</w:t>
      </w:r>
    </w:p>
    <w:p w:rsidR="0047367E" w:rsidRPr="0094779F" w:rsidRDefault="009734B3" w:rsidP="00B157B8">
      <w:pPr>
        <w:tabs>
          <w:tab w:val="left" w:pos="1418"/>
          <w:tab w:val="right" w:pos="10490"/>
        </w:tabs>
        <w:rPr>
          <w:b/>
          <w:sz w:val="20"/>
          <w:szCs w:val="20"/>
          <w:lang w:val="fr-CH"/>
        </w:rPr>
      </w:pPr>
      <w:r w:rsidRPr="00F938BB">
        <w:rPr>
          <w:sz w:val="20"/>
          <w:szCs w:val="20"/>
          <w:lang w:val="fr-CH"/>
        </w:rPr>
        <w:tab/>
      </w:r>
      <w:r w:rsidR="008346DA" w:rsidRPr="0094779F">
        <w:rPr>
          <w:sz w:val="20"/>
          <w:szCs w:val="20"/>
          <w:lang w:val="fr-CH"/>
        </w:rPr>
        <w:t>(</w:t>
      </w:r>
      <w:r w:rsidRPr="0094779F">
        <w:rPr>
          <w:sz w:val="20"/>
          <w:szCs w:val="20"/>
          <w:lang w:val="fr-CH"/>
        </w:rPr>
        <w:t>en cas d’</w:t>
      </w:r>
      <w:r w:rsidR="00835606" w:rsidRPr="0094779F">
        <w:rPr>
          <w:sz w:val="20"/>
          <w:szCs w:val="20"/>
          <w:lang w:val="fr-CH"/>
        </w:rPr>
        <w:t xml:space="preserve">horaire de travail </w:t>
      </w:r>
      <w:r w:rsidRPr="0094779F">
        <w:rPr>
          <w:sz w:val="20"/>
          <w:szCs w:val="20"/>
          <w:lang w:val="fr-CH"/>
        </w:rPr>
        <w:t>irrégulier</w:t>
      </w:r>
      <w:r w:rsidR="00835606" w:rsidRPr="0094779F">
        <w:rPr>
          <w:sz w:val="20"/>
          <w:szCs w:val="20"/>
          <w:lang w:val="fr-CH"/>
        </w:rPr>
        <w:t xml:space="preserve">, </w:t>
      </w:r>
      <w:r w:rsidRPr="0094779F">
        <w:rPr>
          <w:sz w:val="20"/>
          <w:szCs w:val="20"/>
          <w:lang w:val="fr-CH"/>
        </w:rPr>
        <w:t>prière d’</w:t>
      </w:r>
      <w:r w:rsidR="00835606" w:rsidRPr="0094779F">
        <w:rPr>
          <w:sz w:val="20"/>
          <w:szCs w:val="20"/>
          <w:lang w:val="fr-CH"/>
        </w:rPr>
        <w:t xml:space="preserve">indiquer </w:t>
      </w:r>
      <w:r w:rsidRPr="0094779F">
        <w:rPr>
          <w:sz w:val="20"/>
          <w:szCs w:val="20"/>
          <w:lang w:val="fr-CH"/>
        </w:rPr>
        <w:t xml:space="preserve">les </w:t>
      </w:r>
      <w:r w:rsidR="00835606" w:rsidRPr="0094779F">
        <w:rPr>
          <w:sz w:val="20"/>
          <w:szCs w:val="20"/>
          <w:lang w:val="fr-CH"/>
        </w:rPr>
        <w:t xml:space="preserve">heures </w:t>
      </w:r>
      <w:r w:rsidRPr="0094779F">
        <w:rPr>
          <w:sz w:val="20"/>
          <w:szCs w:val="20"/>
          <w:lang w:val="fr-CH"/>
        </w:rPr>
        <w:t>ou les jours</w:t>
      </w:r>
      <w:r w:rsidR="00835606" w:rsidRPr="0094779F">
        <w:rPr>
          <w:sz w:val="20"/>
          <w:szCs w:val="20"/>
          <w:lang w:val="fr-CH"/>
        </w:rPr>
        <w:t xml:space="preserve"> de travail par semaine</w:t>
      </w:r>
      <w:r w:rsidR="008346DA" w:rsidRPr="0094779F">
        <w:rPr>
          <w:b/>
          <w:sz w:val="20"/>
          <w:szCs w:val="20"/>
          <w:lang w:val="fr-CH"/>
        </w:rPr>
        <w:t>)</w:t>
      </w:r>
    </w:p>
    <w:p w:rsidR="00630C80" w:rsidRPr="0094779F" w:rsidRDefault="00630C80" w:rsidP="00B157B8">
      <w:pPr>
        <w:pBdr>
          <w:bottom w:val="single" w:sz="4" w:space="1" w:color="auto"/>
        </w:pBdr>
        <w:tabs>
          <w:tab w:val="right" w:pos="10490"/>
        </w:tabs>
        <w:rPr>
          <w:b/>
          <w:sz w:val="20"/>
          <w:szCs w:val="20"/>
          <w:lang w:val="fr-CH"/>
        </w:rPr>
      </w:pPr>
    </w:p>
    <w:p w:rsidR="00630C80" w:rsidRPr="0094779F" w:rsidRDefault="00630C80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</w:p>
    <w:p w:rsidR="00630C80" w:rsidRDefault="00630C80" w:rsidP="002D03C1">
      <w:pPr>
        <w:tabs>
          <w:tab w:val="left" w:pos="193"/>
          <w:tab w:val="left" w:pos="2127"/>
          <w:tab w:val="left" w:pos="4820"/>
          <w:tab w:val="right" w:pos="10490"/>
        </w:tabs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>4.</w:t>
      </w:r>
      <w:r w:rsidR="006A757F" w:rsidRPr="0094779F">
        <w:rPr>
          <w:b/>
          <w:sz w:val="20"/>
          <w:szCs w:val="20"/>
          <w:lang w:val="fr-CH"/>
        </w:rPr>
        <w:tab/>
        <w:t xml:space="preserve">Début </w:t>
      </w:r>
      <w:r w:rsidR="00816F29" w:rsidRPr="0094779F">
        <w:rPr>
          <w:b/>
          <w:sz w:val="20"/>
          <w:szCs w:val="20"/>
          <w:lang w:val="fr-CH"/>
        </w:rPr>
        <w:t>de la maladie</w:t>
      </w:r>
      <w:r w:rsidRPr="0094779F">
        <w:rPr>
          <w:b/>
          <w:sz w:val="20"/>
          <w:szCs w:val="20"/>
          <w:lang w:val="fr-CH"/>
        </w:rPr>
        <w:t>:</w:t>
      </w:r>
      <w:r w:rsidR="006A757F" w:rsidRPr="0094779F">
        <w:rPr>
          <w:b/>
          <w:sz w:val="20"/>
          <w:szCs w:val="20"/>
          <w:lang w:val="fr-CH"/>
        </w:rPr>
        <w:tab/>
      </w:r>
      <w:r w:rsidR="006A757F" w:rsidRPr="0094779F">
        <w:rPr>
          <w:sz w:val="20"/>
          <w:szCs w:val="20"/>
          <w:lang w:val="fr-CH"/>
        </w:rPr>
        <w:t>………………………………</w:t>
      </w:r>
      <w:r w:rsidR="006A757F" w:rsidRPr="0094779F">
        <w:rPr>
          <w:sz w:val="20"/>
          <w:szCs w:val="20"/>
          <w:lang w:val="fr-CH"/>
        </w:rPr>
        <w:tab/>
        <w:t>Incapacité de tra</w:t>
      </w:r>
      <w:r w:rsidR="00816F29" w:rsidRPr="0094779F">
        <w:rPr>
          <w:sz w:val="20"/>
          <w:szCs w:val="20"/>
          <w:lang w:val="fr-CH"/>
        </w:rPr>
        <w:t>vail (pour cent)</w:t>
      </w:r>
      <w:r w:rsidR="001A16DC" w:rsidRPr="0094779F">
        <w:rPr>
          <w:sz w:val="20"/>
          <w:szCs w:val="20"/>
          <w:lang w:val="fr-CH"/>
        </w:rPr>
        <w:t xml:space="preserve"> </w:t>
      </w:r>
      <w:r w:rsidR="006F1C0E" w:rsidRPr="0094779F">
        <w:rPr>
          <w:sz w:val="20"/>
          <w:szCs w:val="20"/>
          <w:lang w:val="fr-CH"/>
        </w:rPr>
        <w:tab/>
        <w:t>..</w:t>
      </w:r>
      <w:r w:rsidRPr="0094779F">
        <w:rPr>
          <w:sz w:val="20"/>
          <w:szCs w:val="20"/>
          <w:lang w:val="fr-CH"/>
        </w:rPr>
        <w:t>…………………………………….</w:t>
      </w:r>
    </w:p>
    <w:p w:rsidR="00A9382E" w:rsidRPr="0094779F" w:rsidRDefault="00A9382E" w:rsidP="002D03C1">
      <w:pPr>
        <w:tabs>
          <w:tab w:val="left" w:pos="193"/>
          <w:tab w:val="left" w:pos="2127"/>
          <w:tab w:val="left" w:pos="4820"/>
          <w:tab w:val="right" w:pos="10490"/>
        </w:tabs>
        <w:rPr>
          <w:sz w:val="20"/>
          <w:szCs w:val="20"/>
          <w:lang w:val="fr-CH"/>
        </w:rPr>
      </w:pPr>
    </w:p>
    <w:p w:rsidR="00630C80" w:rsidRDefault="006A757F" w:rsidP="00B157B8">
      <w:pPr>
        <w:pBdr>
          <w:bottom w:val="single" w:sz="4" w:space="1" w:color="auto"/>
        </w:pBdr>
        <w:tabs>
          <w:tab w:val="left" w:pos="193"/>
          <w:tab w:val="left" w:pos="2127"/>
          <w:tab w:val="left" w:pos="4820"/>
          <w:tab w:val="right" w:pos="10490"/>
        </w:tabs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ab/>
        <w:t>F</w:t>
      </w:r>
      <w:r w:rsidR="00F13F27" w:rsidRPr="0094779F">
        <w:rPr>
          <w:b/>
          <w:sz w:val="20"/>
          <w:szCs w:val="20"/>
          <w:lang w:val="fr-CH"/>
        </w:rPr>
        <w:t>in de la maladie</w:t>
      </w:r>
      <w:r w:rsidR="00CF60A4" w:rsidRPr="0094779F">
        <w:rPr>
          <w:sz w:val="20"/>
          <w:szCs w:val="20"/>
          <w:lang w:val="fr-CH"/>
        </w:rPr>
        <w:t>:</w:t>
      </w:r>
      <w:r w:rsidRPr="0094779F">
        <w:rPr>
          <w:sz w:val="20"/>
          <w:szCs w:val="20"/>
          <w:lang w:val="fr-CH"/>
        </w:rPr>
        <w:tab/>
      </w:r>
      <w:r w:rsidR="00CF60A4" w:rsidRPr="0094779F">
        <w:rPr>
          <w:sz w:val="20"/>
          <w:szCs w:val="20"/>
          <w:lang w:val="fr-CH"/>
        </w:rPr>
        <w:t>…</w:t>
      </w:r>
      <w:r w:rsidRPr="0094779F">
        <w:rPr>
          <w:sz w:val="20"/>
          <w:szCs w:val="20"/>
          <w:lang w:val="fr-CH"/>
        </w:rPr>
        <w:t>……………………………</w:t>
      </w:r>
      <w:r w:rsidRPr="0094779F">
        <w:rPr>
          <w:sz w:val="20"/>
          <w:szCs w:val="20"/>
          <w:lang w:val="fr-CH"/>
        </w:rPr>
        <w:tab/>
      </w:r>
    </w:p>
    <w:p w:rsidR="00A9382E" w:rsidRPr="0094779F" w:rsidRDefault="00A9382E" w:rsidP="00B157B8">
      <w:pPr>
        <w:pBdr>
          <w:bottom w:val="single" w:sz="4" w:space="1" w:color="auto"/>
        </w:pBdr>
        <w:tabs>
          <w:tab w:val="left" w:pos="193"/>
          <w:tab w:val="left" w:pos="2127"/>
          <w:tab w:val="left" w:pos="4820"/>
          <w:tab w:val="right" w:pos="10490"/>
        </w:tabs>
        <w:rPr>
          <w:sz w:val="20"/>
          <w:szCs w:val="20"/>
          <w:lang w:val="fr-CH"/>
        </w:rPr>
      </w:pPr>
    </w:p>
    <w:p w:rsidR="00630C80" w:rsidRPr="0094779F" w:rsidRDefault="00630C80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</w:p>
    <w:p w:rsidR="00630C80" w:rsidRPr="0094779F" w:rsidRDefault="00630C80" w:rsidP="00B157B8">
      <w:pPr>
        <w:tabs>
          <w:tab w:val="right" w:pos="10490"/>
        </w:tabs>
        <w:rPr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 xml:space="preserve">5. </w:t>
      </w:r>
      <w:r w:rsidR="002D03C1" w:rsidRPr="0094779F">
        <w:rPr>
          <w:b/>
          <w:sz w:val="20"/>
          <w:szCs w:val="20"/>
          <w:lang w:val="fr-CH"/>
        </w:rPr>
        <w:t>Nom et a</w:t>
      </w:r>
      <w:r w:rsidR="00ED25A4" w:rsidRPr="0094779F">
        <w:rPr>
          <w:b/>
          <w:sz w:val="20"/>
          <w:szCs w:val="20"/>
          <w:lang w:val="fr-CH"/>
        </w:rPr>
        <w:t xml:space="preserve">dresse </w:t>
      </w:r>
      <w:r w:rsidR="00B157B8" w:rsidRPr="0094779F">
        <w:rPr>
          <w:b/>
          <w:sz w:val="20"/>
          <w:szCs w:val="20"/>
          <w:lang w:val="fr-CH"/>
        </w:rPr>
        <w:t xml:space="preserve">du </w:t>
      </w:r>
      <w:r w:rsidR="00ED25A4" w:rsidRPr="0094779F">
        <w:rPr>
          <w:b/>
          <w:sz w:val="20"/>
          <w:szCs w:val="20"/>
          <w:lang w:val="fr-CH"/>
        </w:rPr>
        <w:t>médecin</w:t>
      </w:r>
      <w:r w:rsidR="00B157B8" w:rsidRPr="0094779F">
        <w:rPr>
          <w:b/>
          <w:sz w:val="20"/>
          <w:szCs w:val="20"/>
          <w:lang w:val="fr-CH"/>
        </w:rPr>
        <w:t xml:space="preserve"> traitant</w:t>
      </w:r>
      <w:r w:rsidR="00ED25A4" w:rsidRPr="0094779F">
        <w:rPr>
          <w:b/>
          <w:sz w:val="20"/>
          <w:szCs w:val="20"/>
          <w:lang w:val="fr-CH"/>
        </w:rPr>
        <w:t>:</w:t>
      </w:r>
      <w:r w:rsidR="00CE5FEA">
        <w:rPr>
          <w:b/>
          <w:sz w:val="20"/>
          <w:szCs w:val="20"/>
          <w:lang w:val="fr-CH"/>
        </w:rPr>
        <w:t xml:space="preserve"> </w:t>
      </w:r>
      <w:r w:rsidR="00CE5FEA">
        <w:rPr>
          <w:b/>
          <w:sz w:val="20"/>
          <w:szCs w:val="20"/>
          <w:lang w:val="fr-CH"/>
        </w:rPr>
        <w:tab/>
      </w:r>
      <w:r w:rsidRPr="0094779F">
        <w:rPr>
          <w:sz w:val="20"/>
          <w:szCs w:val="20"/>
          <w:lang w:val="fr-CH"/>
        </w:rPr>
        <w:t>…………</w:t>
      </w:r>
      <w:r w:rsidR="00CE5FEA">
        <w:rPr>
          <w:sz w:val="20"/>
          <w:szCs w:val="20"/>
          <w:lang w:val="fr-CH"/>
        </w:rPr>
        <w:t>…………...</w:t>
      </w:r>
      <w:r w:rsidRPr="0094779F">
        <w:rPr>
          <w:sz w:val="20"/>
          <w:szCs w:val="20"/>
          <w:lang w:val="fr-CH"/>
        </w:rPr>
        <w:t>……………………………………………………………………...</w:t>
      </w:r>
    </w:p>
    <w:p w:rsidR="00630C80" w:rsidRPr="0094779F" w:rsidRDefault="00630C80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</w:p>
    <w:p w:rsidR="00630C80" w:rsidRPr="0094779F" w:rsidRDefault="00630C80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</w:p>
    <w:p w:rsidR="00C22919" w:rsidRPr="0094779F" w:rsidRDefault="00C22919" w:rsidP="002D03C1">
      <w:pPr>
        <w:tabs>
          <w:tab w:val="left" w:pos="193"/>
          <w:tab w:val="right" w:pos="10490"/>
        </w:tabs>
        <w:rPr>
          <w:b/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>6.</w:t>
      </w:r>
      <w:r w:rsidR="002D03C1" w:rsidRPr="0094779F">
        <w:rPr>
          <w:b/>
          <w:sz w:val="20"/>
          <w:szCs w:val="20"/>
          <w:lang w:val="fr-CH"/>
        </w:rPr>
        <w:tab/>
        <w:t>Sa</w:t>
      </w:r>
      <w:r w:rsidR="00E86C1E" w:rsidRPr="0094779F">
        <w:rPr>
          <w:b/>
          <w:sz w:val="20"/>
          <w:szCs w:val="20"/>
          <w:lang w:val="fr-CH"/>
        </w:rPr>
        <w:t>l</w:t>
      </w:r>
      <w:r w:rsidR="00ED25A4" w:rsidRPr="0094779F">
        <w:rPr>
          <w:b/>
          <w:sz w:val="20"/>
          <w:szCs w:val="20"/>
          <w:lang w:val="fr-CH"/>
        </w:rPr>
        <w:t>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083"/>
        <w:gridCol w:w="1484"/>
        <w:gridCol w:w="1166"/>
        <w:gridCol w:w="1030"/>
      </w:tblGrid>
      <w:tr w:rsidR="00521891" w:rsidRPr="00FB31DC" w:rsidTr="00FB31DC">
        <w:trPr>
          <w:trHeight w:val="242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193"/>
                <w:tab w:val="right" w:pos="10490"/>
              </w:tabs>
              <w:rPr>
                <w:sz w:val="20"/>
                <w:szCs w:val="20"/>
                <w:lang w:val="fr-CH"/>
              </w:rPr>
            </w:pPr>
            <w:r w:rsidRPr="00FB31DC">
              <w:rPr>
                <w:sz w:val="20"/>
                <w:szCs w:val="20"/>
                <w:lang w:val="fr-CH"/>
              </w:rPr>
              <w:tab/>
              <w:t xml:space="preserve">Salaire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b/>
                <w:sz w:val="20"/>
                <w:szCs w:val="20"/>
                <w:lang w:val="fr-CH"/>
              </w:rPr>
              <w:t>Pour cent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b/>
                <w:sz w:val="20"/>
                <w:szCs w:val="20"/>
                <w:lang w:val="fr-CH"/>
              </w:rPr>
              <w:t>Heures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b/>
                <w:sz w:val="20"/>
                <w:szCs w:val="20"/>
                <w:lang w:val="fr-CH"/>
              </w:rPr>
              <w:t>Mois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b/>
                <w:sz w:val="20"/>
                <w:szCs w:val="20"/>
                <w:lang w:val="fr-CH"/>
              </w:rPr>
              <w:t>Année</w:t>
            </w:r>
          </w:p>
        </w:tc>
      </w:tr>
      <w:tr w:rsidR="00521891" w:rsidRPr="00FB31DC" w:rsidTr="00FB31DC">
        <w:trPr>
          <w:trHeight w:val="253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193"/>
                <w:tab w:val="right" w:pos="10490"/>
              </w:tabs>
              <w:rPr>
                <w:sz w:val="20"/>
                <w:szCs w:val="20"/>
                <w:lang w:val="fr-CH"/>
              </w:rPr>
            </w:pPr>
            <w:r w:rsidRPr="00FB31DC">
              <w:rPr>
                <w:sz w:val="20"/>
                <w:szCs w:val="20"/>
                <w:lang w:val="fr-CH"/>
              </w:rPr>
              <w:tab/>
              <w:t>Salaire de base (brut) sans allocations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166" w:type="dxa"/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</w:tr>
      <w:tr w:rsidR="00521891" w:rsidRPr="00FB31DC" w:rsidTr="00FB31DC">
        <w:trPr>
          <w:trHeight w:val="242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193"/>
                <w:tab w:val="right" w:pos="10490"/>
              </w:tabs>
              <w:rPr>
                <w:sz w:val="20"/>
                <w:szCs w:val="20"/>
                <w:lang w:val="fr-CH"/>
              </w:rPr>
            </w:pPr>
            <w:r w:rsidRPr="00FB31DC">
              <w:rPr>
                <w:sz w:val="20"/>
                <w:szCs w:val="20"/>
                <w:lang w:val="fr-CH"/>
              </w:rPr>
              <w:tab/>
              <w:t>Indemnités pour vacances/jours fériés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166" w:type="dxa"/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lang w:val="fr-CH"/>
              </w:rPr>
              <w:t>-----------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lang w:val="fr-CH"/>
              </w:rPr>
              <w:t>----------</w:t>
            </w:r>
          </w:p>
        </w:tc>
      </w:tr>
      <w:tr w:rsidR="00521891" w:rsidRPr="00FB31DC" w:rsidTr="00FB31DC">
        <w:trPr>
          <w:trHeight w:val="264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193"/>
                <w:tab w:val="right" w:pos="10490"/>
              </w:tabs>
              <w:rPr>
                <w:sz w:val="20"/>
                <w:szCs w:val="20"/>
                <w:lang w:val="fr-CH"/>
              </w:rPr>
            </w:pPr>
            <w:r w:rsidRPr="00FB31DC">
              <w:rPr>
                <w:sz w:val="20"/>
                <w:szCs w:val="20"/>
                <w:lang w:val="fr-CH"/>
              </w:rPr>
              <w:tab/>
              <w:t>13</w:t>
            </w:r>
            <w:r w:rsidRPr="00FB31DC">
              <w:rPr>
                <w:sz w:val="20"/>
                <w:szCs w:val="20"/>
                <w:vertAlign w:val="superscript"/>
                <w:lang w:val="fr-CH"/>
              </w:rPr>
              <w:t>e</w:t>
            </w:r>
            <w:r w:rsidRPr="00FB31DC">
              <w:rPr>
                <w:sz w:val="20"/>
                <w:szCs w:val="20"/>
                <w:lang w:val="fr-CH"/>
              </w:rPr>
              <w:t xml:space="preserve"> salaire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lang w:val="fr-CH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lang w:val="fr-CH"/>
              </w:rPr>
            </w:pPr>
          </w:p>
        </w:tc>
        <w:tc>
          <w:tcPr>
            <w:tcW w:w="1166" w:type="dxa"/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lang w:val="fr-CH"/>
              </w:rPr>
            </w:pPr>
            <w:r w:rsidRPr="00FB31DC">
              <w:rPr>
                <w:lang w:val="fr-CH"/>
              </w:rPr>
              <w:t>-----------</w:t>
            </w:r>
          </w:p>
        </w:tc>
        <w:tc>
          <w:tcPr>
            <w:tcW w:w="1030" w:type="dxa"/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lang w:val="fr-CH"/>
              </w:rPr>
            </w:pPr>
          </w:p>
        </w:tc>
      </w:tr>
      <w:tr w:rsidR="00521891" w:rsidRPr="00FB31DC" w:rsidTr="00FB31DC">
        <w:trPr>
          <w:trHeight w:val="26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193"/>
                <w:tab w:val="right" w:pos="10490"/>
              </w:tabs>
              <w:rPr>
                <w:sz w:val="20"/>
                <w:szCs w:val="20"/>
                <w:lang w:val="fr-CH"/>
              </w:rPr>
            </w:pPr>
            <w:r w:rsidRPr="00FB31DC">
              <w:rPr>
                <w:sz w:val="20"/>
                <w:szCs w:val="20"/>
                <w:lang w:val="fr-CH"/>
              </w:rPr>
              <w:tab/>
              <w:t>Assurance individuelle : salaire annuel assuré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lang w:val="fr-CH"/>
              </w:rPr>
              <w:t>-----------</w:t>
            </w:r>
          </w:p>
        </w:tc>
        <w:tc>
          <w:tcPr>
            <w:tcW w:w="1166" w:type="dxa"/>
            <w:shd w:val="clear" w:color="auto" w:fill="auto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  <w:r w:rsidRPr="00FB31DC">
              <w:rPr>
                <w:lang w:val="fr-CH"/>
              </w:rPr>
              <w:t>----------</w:t>
            </w:r>
          </w:p>
        </w:tc>
        <w:tc>
          <w:tcPr>
            <w:tcW w:w="1030" w:type="dxa"/>
            <w:shd w:val="clear" w:color="auto" w:fill="E0E0E0"/>
          </w:tcPr>
          <w:p w:rsidR="00521891" w:rsidRPr="00FB31DC" w:rsidRDefault="00521891" w:rsidP="00FB31DC">
            <w:pPr>
              <w:tabs>
                <w:tab w:val="left" w:pos="284"/>
                <w:tab w:val="right" w:pos="10490"/>
              </w:tabs>
              <w:rPr>
                <w:b/>
                <w:sz w:val="20"/>
                <w:szCs w:val="20"/>
                <w:lang w:val="fr-CH"/>
              </w:rPr>
            </w:pPr>
          </w:p>
        </w:tc>
      </w:tr>
    </w:tbl>
    <w:p w:rsidR="00630C80" w:rsidRPr="0094779F" w:rsidRDefault="00630C80" w:rsidP="00B157B8">
      <w:pPr>
        <w:pBdr>
          <w:bottom w:val="single" w:sz="4" w:space="1" w:color="auto"/>
        </w:pBdr>
        <w:tabs>
          <w:tab w:val="right" w:pos="10490"/>
        </w:tabs>
        <w:rPr>
          <w:b/>
          <w:sz w:val="20"/>
          <w:szCs w:val="20"/>
          <w:lang w:val="fr-CH"/>
        </w:rPr>
      </w:pPr>
    </w:p>
    <w:p w:rsidR="0074350B" w:rsidRPr="0094779F" w:rsidRDefault="0074350B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</w:p>
    <w:p w:rsidR="00E22F52" w:rsidRPr="0094779F" w:rsidRDefault="00E22F52" w:rsidP="00B157B8">
      <w:pPr>
        <w:tabs>
          <w:tab w:val="right" w:pos="10490"/>
        </w:tabs>
        <w:rPr>
          <w:b/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 xml:space="preserve">7. </w:t>
      </w:r>
      <w:r w:rsidR="009C7ED3" w:rsidRPr="0094779F">
        <w:rPr>
          <w:b/>
          <w:sz w:val="20"/>
          <w:szCs w:val="20"/>
          <w:lang w:val="fr-CH"/>
        </w:rPr>
        <w:t>A</w:t>
      </w:r>
      <w:r w:rsidR="00654FF0" w:rsidRPr="0094779F">
        <w:rPr>
          <w:b/>
          <w:sz w:val="20"/>
          <w:szCs w:val="20"/>
          <w:lang w:val="fr-CH"/>
        </w:rPr>
        <w:t xml:space="preserve">utre </w:t>
      </w:r>
      <w:r w:rsidR="0057437E">
        <w:rPr>
          <w:b/>
          <w:sz w:val="20"/>
          <w:szCs w:val="20"/>
          <w:lang w:val="fr-CH"/>
        </w:rPr>
        <w:t>assurances</w:t>
      </w:r>
      <w:r w:rsidR="00654FF0" w:rsidRPr="0094779F">
        <w:rPr>
          <w:b/>
          <w:sz w:val="20"/>
          <w:szCs w:val="20"/>
          <w:lang w:val="fr-CH"/>
        </w:rPr>
        <w:t>/</w:t>
      </w:r>
      <w:r w:rsidR="00216EFE" w:rsidRPr="0094779F">
        <w:rPr>
          <w:b/>
          <w:sz w:val="20"/>
          <w:szCs w:val="20"/>
          <w:lang w:val="fr-CH"/>
        </w:rPr>
        <w:t>prestations d’assurance</w:t>
      </w:r>
    </w:p>
    <w:p w:rsidR="005A3029" w:rsidRPr="0094779F" w:rsidRDefault="005A3029" w:rsidP="005A3029">
      <w:pPr>
        <w:tabs>
          <w:tab w:val="left" w:pos="193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</w:r>
      <w:r w:rsidR="009C7ED3" w:rsidRPr="0094779F">
        <w:rPr>
          <w:sz w:val="20"/>
          <w:szCs w:val="20"/>
          <w:lang w:val="fr-CH"/>
        </w:rPr>
        <w:t>L’ass</w:t>
      </w:r>
      <w:r w:rsidR="00654FF0" w:rsidRPr="0094779F">
        <w:rPr>
          <w:sz w:val="20"/>
          <w:szCs w:val="20"/>
          <w:lang w:val="fr-CH"/>
        </w:rPr>
        <w:t>uré a</w:t>
      </w:r>
      <w:r w:rsidRPr="0094779F">
        <w:rPr>
          <w:sz w:val="20"/>
          <w:szCs w:val="20"/>
          <w:lang w:val="fr-CH"/>
        </w:rPr>
        <w:t>-t-il déjà droit à une indemnité journalière ou à une rente d’une assurance sociale</w:t>
      </w:r>
      <w:r w:rsidR="0057437E">
        <w:rPr>
          <w:sz w:val="20"/>
          <w:szCs w:val="20"/>
          <w:lang w:val="fr-CH"/>
        </w:rPr>
        <w:t> ?</w:t>
      </w:r>
    </w:p>
    <w:p w:rsidR="00DB247C" w:rsidRPr="0094779F" w:rsidRDefault="005A3029" w:rsidP="00D0149A">
      <w:pPr>
        <w:tabs>
          <w:tab w:val="left" w:pos="193"/>
          <w:tab w:val="left" w:pos="3544"/>
          <w:tab w:val="left" w:pos="6804"/>
          <w:tab w:val="left" w:pos="8789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□</w:t>
      </w:r>
      <w:r w:rsidR="00DB247C" w:rsidRPr="0094779F">
        <w:rPr>
          <w:sz w:val="20"/>
          <w:szCs w:val="20"/>
          <w:lang w:val="fr-CH"/>
        </w:rPr>
        <w:t xml:space="preserve"> </w:t>
      </w:r>
      <w:r w:rsidRPr="0094779F">
        <w:rPr>
          <w:sz w:val="20"/>
          <w:szCs w:val="20"/>
          <w:lang w:val="fr-CH"/>
        </w:rPr>
        <w:t>Ass</w:t>
      </w:r>
      <w:r w:rsidR="00D0149A" w:rsidRPr="0094779F">
        <w:rPr>
          <w:sz w:val="20"/>
          <w:szCs w:val="20"/>
          <w:lang w:val="fr-CH"/>
        </w:rPr>
        <w:t>.</w:t>
      </w:r>
      <w:r w:rsidRPr="0094779F">
        <w:rPr>
          <w:sz w:val="20"/>
          <w:szCs w:val="20"/>
          <w:lang w:val="fr-CH"/>
        </w:rPr>
        <w:t>-accidents</w:t>
      </w:r>
      <w:r w:rsidRPr="0094779F">
        <w:rPr>
          <w:sz w:val="20"/>
          <w:szCs w:val="20"/>
          <w:lang w:val="fr-CH"/>
        </w:rPr>
        <w:tab/>
        <w:t xml:space="preserve">□ </w:t>
      </w:r>
      <w:r w:rsidR="00DB247C" w:rsidRPr="0094779F">
        <w:rPr>
          <w:sz w:val="20"/>
          <w:szCs w:val="20"/>
          <w:lang w:val="fr-CH"/>
        </w:rPr>
        <w:t>A</w:t>
      </w:r>
      <w:r w:rsidR="0044615E" w:rsidRPr="0094779F">
        <w:rPr>
          <w:sz w:val="20"/>
          <w:szCs w:val="20"/>
          <w:lang w:val="fr-CH"/>
        </w:rPr>
        <w:t>VS</w:t>
      </w:r>
      <w:r w:rsidR="00DB247C" w:rsidRPr="0094779F">
        <w:rPr>
          <w:sz w:val="20"/>
          <w:szCs w:val="20"/>
          <w:lang w:val="fr-CH"/>
        </w:rPr>
        <w:t>/</w:t>
      </w:r>
      <w:r w:rsidR="00427710" w:rsidRPr="0094779F">
        <w:rPr>
          <w:sz w:val="20"/>
          <w:szCs w:val="20"/>
          <w:lang w:val="fr-CH"/>
        </w:rPr>
        <w:t>AI</w:t>
      </w:r>
      <w:r w:rsidRPr="0094779F">
        <w:rPr>
          <w:sz w:val="20"/>
          <w:szCs w:val="20"/>
          <w:lang w:val="fr-CH"/>
        </w:rPr>
        <w:tab/>
        <w:t>□ A</w:t>
      </w:r>
      <w:r w:rsidR="0044615E" w:rsidRPr="0094779F">
        <w:rPr>
          <w:sz w:val="20"/>
          <w:szCs w:val="20"/>
          <w:lang w:val="fr-CH"/>
        </w:rPr>
        <w:t>ss</w:t>
      </w:r>
      <w:r w:rsidR="00D0149A" w:rsidRPr="0094779F">
        <w:rPr>
          <w:sz w:val="20"/>
          <w:szCs w:val="20"/>
          <w:lang w:val="fr-CH"/>
        </w:rPr>
        <w:t>.</w:t>
      </w:r>
      <w:r w:rsidRPr="0094779F">
        <w:rPr>
          <w:sz w:val="20"/>
          <w:szCs w:val="20"/>
          <w:lang w:val="fr-CH"/>
        </w:rPr>
        <w:t xml:space="preserve"> militaire</w:t>
      </w:r>
      <w:r w:rsidR="00D0149A" w:rsidRPr="0094779F">
        <w:rPr>
          <w:sz w:val="20"/>
          <w:szCs w:val="20"/>
          <w:lang w:val="fr-CH"/>
        </w:rPr>
        <w:tab/>
        <w:t>□</w:t>
      </w:r>
      <w:r w:rsidR="00DB247C" w:rsidRPr="0094779F">
        <w:rPr>
          <w:sz w:val="20"/>
          <w:szCs w:val="20"/>
          <w:lang w:val="fr-CH"/>
        </w:rPr>
        <w:t xml:space="preserve"> </w:t>
      </w:r>
      <w:r w:rsidR="00D0149A" w:rsidRPr="0094779F">
        <w:rPr>
          <w:sz w:val="20"/>
          <w:szCs w:val="20"/>
          <w:lang w:val="fr-CH"/>
        </w:rPr>
        <w:t>Caisse de</w:t>
      </w:r>
      <w:r w:rsidR="00270BE8" w:rsidRPr="0094779F">
        <w:rPr>
          <w:sz w:val="20"/>
          <w:szCs w:val="20"/>
          <w:lang w:val="fr-CH"/>
        </w:rPr>
        <w:t xml:space="preserve"> chômage</w:t>
      </w:r>
    </w:p>
    <w:p w:rsidR="00DB247C" w:rsidRPr="0094779F" w:rsidRDefault="00D0149A" w:rsidP="00D0149A">
      <w:pPr>
        <w:tabs>
          <w:tab w:val="left" w:pos="193"/>
          <w:tab w:val="left" w:pos="2552"/>
          <w:tab w:val="left" w:pos="3544"/>
          <w:tab w:val="left" w:pos="6804"/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ab/>
        <w:t>□</w:t>
      </w:r>
      <w:r w:rsidR="00DB247C" w:rsidRPr="0094779F">
        <w:rPr>
          <w:sz w:val="20"/>
          <w:szCs w:val="20"/>
          <w:lang w:val="fr-CH"/>
        </w:rPr>
        <w:t xml:space="preserve"> </w:t>
      </w:r>
      <w:r w:rsidRPr="0094779F">
        <w:rPr>
          <w:sz w:val="20"/>
          <w:szCs w:val="20"/>
          <w:lang w:val="fr-CH"/>
        </w:rPr>
        <w:t>Ass. indemnités journalières privée</w:t>
      </w:r>
      <w:r w:rsidRPr="0094779F">
        <w:rPr>
          <w:sz w:val="20"/>
          <w:szCs w:val="20"/>
          <w:lang w:val="fr-CH"/>
        </w:rPr>
        <w:tab/>
        <w:t>□ P</w:t>
      </w:r>
      <w:r w:rsidR="00A80D63" w:rsidRPr="0094779F">
        <w:rPr>
          <w:sz w:val="20"/>
          <w:szCs w:val="20"/>
          <w:lang w:val="fr-CH"/>
        </w:rPr>
        <w:t>r</w:t>
      </w:r>
      <w:r w:rsidRPr="0094779F">
        <w:rPr>
          <w:sz w:val="20"/>
          <w:szCs w:val="20"/>
          <w:lang w:val="fr-CH"/>
        </w:rPr>
        <w:t>évoyance professionnelle</w:t>
      </w:r>
      <w:r w:rsidR="00A80D63" w:rsidRPr="0094779F">
        <w:rPr>
          <w:sz w:val="20"/>
          <w:szCs w:val="20"/>
          <w:lang w:val="fr-CH"/>
        </w:rPr>
        <w:t xml:space="preserve"> (LPP)</w:t>
      </w:r>
      <w:r w:rsidRPr="0094779F">
        <w:rPr>
          <w:sz w:val="20"/>
          <w:szCs w:val="20"/>
          <w:lang w:val="fr-CH"/>
        </w:rPr>
        <w:tab/>
        <w:t>□ P</w:t>
      </w:r>
      <w:r w:rsidR="00270BE8" w:rsidRPr="0094779F">
        <w:rPr>
          <w:sz w:val="20"/>
          <w:szCs w:val="20"/>
          <w:lang w:val="fr-CH"/>
        </w:rPr>
        <w:t>as d</w:t>
      </w:r>
      <w:r w:rsidR="00F85B65" w:rsidRPr="0094779F">
        <w:rPr>
          <w:sz w:val="20"/>
          <w:szCs w:val="20"/>
          <w:lang w:val="fr-CH"/>
        </w:rPr>
        <w:t>’</w:t>
      </w:r>
      <w:r w:rsidR="00270BE8" w:rsidRPr="0094779F">
        <w:rPr>
          <w:sz w:val="20"/>
          <w:szCs w:val="20"/>
          <w:lang w:val="fr-CH"/>
        </w:rPr>
        <w:t xml:space="preserve">autre </w:t>
      </w:r>
      <w:r w:rsidR="0057437E">
        <w:rPr>
          <w:sz w:val="20"/>
          <w:szCs w:val="20"/>
          <w:lang w:val="fr-CH"/>
        </w:rPr>
        <w:t>assurance</w:t>
      </w:r>
    </w:p>
    <w:p w:rsidR="00D32EBF" w:rsidRPr="0094779F" w:rsidRDefault="00D32EBF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</w:p>
    <w:p w:rsidR="004F4168" w:rsidRDefault="004A3349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  <w:r w:rsidRPr="0094779F">
        <w:rPr>
          <w:sz w:val="20"/>
          <w:szCs w:val="20"/>
          <w:lang w:val="fr-CH"/>
        </w:rPr>
        <w:t>Nom</w:t>
      </w:r>
      <w:r w:rsidR="00F85B65" w:rsidRPr="0094779F">
        <w:rPr>
          <w:sz w:val="20"/>
          <w:szCs w:val="20"/>
          <w:lang w:val="fr-CH"/>
        </w:rPr>
        <w:t xml:space="preserve"> et adresse </w:t>
      </w:r>
      <w:r w:rsidR="00D32EBF" w:rsidRPr="0094779F">
        <w:rPr>
          <w:sz w:val="20"/>
          <w:szCs w:val="20"/>
          <w:lang w:val="fr-CH"/>
        </w:rPr>
        <w:t xml:space="preserve">exacte </w:t>
      </w:r>
      <w:r w:rsidR="00F85B65" w:rsidRPr="0094779F">
        <w:rPr>
          <w:sz w:val="20"/>
          <w:szCs w:val="20"/>
          <w:lang w:val="fr-CH"/>
        </w:rPr>
        <w:t>de l’assurance</w:t>
      </w:r>
      <w:r w:rsidR="00D32EBF" w:rsidRPr="0094779F">
        <w:rPr>
          <w:sz w:val="20"/>
          <w:szCs w:val="20"/>
          <w:lang w:val="fr-CH"/>
        </w:rPr>
        <w:t xml:space="preserve"> en question/numéro d’assurance</w:t>
      </w:r>
      <w:r w:rsidRPr="0094779F">
        <w:rPr>
          <w:sz w:val="20"/>
          <w:szCs w:val="20"/>
          <w:lang w:val="fr-CH"/>
        </w:rPr>
        <w:t>/</w:t>
      </w:r>
      <w:r w:rsidR="00F85B65" w:rsidRPr="0094779F">
        <w:rPr>
          <w:sz w:val="20"/>
          <w:szCs w:val="20"/>
          <w:lang w:val="fr-CH"/>
        </w:rPr>
        <w:t xml:space="preserve">montant </w:t>
      </w:r>
      <w:r w:rsidR="00D32EBF" w:rsidRPr="0094779F">
        <w:rPr>
          <w:sz w:val="20"/>
          <w:szCs w:val="20"/>
          <w:lang w:val="fr-CH"/>
        </w:rPr>
        <w:t>de l’indemnité journalière</w:t>
      </w:r>
      <w:r w:rsidRPr="0094779F">
        <w:rPr>
          <w:sz w:val="20"/>
          <w:szCs w:val="20"/>
          <w:lang w:val="fr-CH"/>
        </w:rPr>
        <w:t xml:space="preserve"> (</w:t>
      </w:r>
      <w:r w:rsidR="00D32EBF" w:rsidRPr="0094779F">
        <w:rPr>
          <w:sz w:val="20"/>
          <w:szCs w:val="20"/>
          <w:lang w:val="fr-CH"/>
        </w:rPr>
        <w:t>prière de joindre une</w:t>
      </w:r>
      <w:r w:rsidR="00F85B65" w:rsidRPr="0094779F">
        <w:rPr>
          <w:sz w:val="20"/>
          <w:szCs w:val="20"/>
          <w:lang w:val="fr-CH"/>
        </w:rPr>
        <w:t xml:space="preserve"> copie d</w:t>
      </w:r>
      <w:r w:rsidR="00D32EBF" w:rsidRPr="0094779F">
        <w:rPr>
          <w:sz w:val="20"/>
          <w:szCs w:val="20"/>
          <w:lang w:val="fr-CH"/>
        </w:rPr>
        <w:t>u décompte</w:t>
      </w:r>
      <w:r w:rsidRPr="0094779F">
        <w:rPr>
          <w:sz w:val="20"/>
          <w:szCs w:val="20"/>
          <w:lang w:val="fr-CH"/>
        </w:rPr>
        <w:t>)</w:t>
      </w:r>
    </w:p>
    <w:p w:rsidR="004F4168" w:rsidRDefault="004F4168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……………………………………………………………………………………………………………….</w:t>
      </w:r>
    </w:p>
    <w:p w:rsidR="004F4168" w:rsidRPr="0094779F" w:rsidRDefault="004F4168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  <w:t>………………………………………………………………………………………………………………………………………….</w:t>
      </w:r>
    </w:p>
    <w:p w:rsidR="00F13F27" w:rsidRPr="0094779F" w:rsidRDefault="00F13F27" w:rsidP="00B157B8">
      <w:pPr>
        <w:pBdr>
          <w:bottom w:val="single" w:sz="4" w:space="1" w:color="auto"/>
        </w:pBdr>
        <w:tabs>
          <w:tab w:val="right" w:pos="10490"/>
        </w:tabs>
        <w:rPr>
          <w:sz w:val="20"/>
          <w:szCs w:val="20"/>
          <w:lang w:val="fr-CH"/>
        </w:rPr>
      </w:pPr>
    </w:p>
    <w:p w:rsidR="007159FA" w:rsidRDefault="00831BFA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  <w:r w:rsidRPr="0094779F">
        <w:rPr>
          <w:b/>
          <w:sz w:val="20"/>
          <w:szCs w:val="20"/>
          <w:lang w:val="fr-CH"/>
        </w:rPr>
        <w:t>Timbre et signature</w:t>
      </w:r>
      <w:r w:rsidRPr="0094779F">
        <w:rPr>
          <w:b/>
          <w:sz w:val="20"/>
          <w:szCs w:val="20"/>
          <w:lang w:val="fr-CH"/>
        </w:rPr>
        <w:tab/>
        <w:t>Prière de joindre</w:t>
      </w:r>
      <w:r w:rsidR="00F13F27" w:rsidRPr="0094779F">
        <w:rPr>
          <w:b/>
          <w:sz w:val="20"/>
          <w:szCs w:val="20"/>
          <w:lang w:val="fr-CH"/>
        </w:rPr>
        <w:t xml:space="preserve"> le certificat médical</w:t>
      </w: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 xml:space="preserve">                                                                                                                    </w:t>
      </w:r>
    </w:p>
    <w:p w:rsidR="00B14876" w:rsidRDefault="00B14876" w:rsidP="00831BFA">
      <w:pPr>
        <w:tabs>
          <w:tab w:val="right" w:pos="9639"/>
        </w:tabs>
        <w:rPr>
          <w:b/>
          <w:sz w:val="20"/>
          <w:szCs w:val="20"/>
          <w:lang w:val="fr-CH"/>
        </w:rPr>
      </w:pPr>
    </w:p>
    <w:p w:rsidR="00B14876" w:rsidRDefault="00B14876" w:rsidP="00831BFA">
      <w:pPr>
        <w:tabs>
          <w:tab w:val="right" w:pos="9639"/>
        </w:tabs>
        <w:rPr>
          <w:rFonts w:ascii="Arial" w:hAnsi="Arial" w:cs="Arial"/>
          <w:b/>
          <w:lang w:val="fr-CH"/>
        </w:rPr>
      </w:pPr>
      <w:r>
        <w:rPr>
          <w:b/>
          <w:sz w:val="20"/>
          <w:szCs w:val="20"/>
          <w:lang w:val="fr-CH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lang w:val="fr-CH"/>
        </w:rPr>
        <w:t>Genossenschaft</w:t>
      </w:r>
    </w:p>
    <w:p w:rsidR="00B14876" w:rsidRDefault="00B14876" w:rsidP="00831BFA">
      <w:pPr>
        <w:tabs>
          <w:tab w:val="right" w:pos="9639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                                                                                     Krankengeldversicherung JardinSuisse</w:t>
      </w:r>
    </w:p>
    <w:p w:rsidR="00B14876" w:rsidRDefault="00B14876" w:rsidP="00831BFA">
      <w:pPr>
        <w:tabs>
          <w:tab w:val="right" w:pos="9639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                                                                                     Bahnhofstrasse 94</w:t>
      </w:r>
    </w:p>
    <w:p w:rsidR="00B14876" w:rsidRPr="00B14876" w:rsidRDefault="00B14876" w:rsidP="00831BFA">
      <w:pPr>
        <w:tabs>
          <w:tab w:val="right" w:pos="9639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                                                                                     5000 Aarau</w:t>
      </w:r>
    </w:p>
    <w:sectPr w:rsidR="00B14876" w:rsidRPr="00B14876" w:rsidSect="002D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D" w:rsidRDefault="00A9268D">
      <w:r>
        <w:separator/>
      </w:r>
    </w:p>
  </w:endnote>
  <w:endnote w:type="continuationSeparator" w:id="0">
    <w:p w:rsidR="00A9268D" w:rsidRDefault="00A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59" w:rsidRDefault="00BE32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21" w:rsidRDefault="00822021" w:rsidP="00E6519F">
    <w:pPr>
      <w:pStyle w:val="Fuzeile"/>
      <w:tabs>
        <w:tab w:val="clear" w:pos="4536"/>
        <w:tab w:val="clear" w:pos="9072"/>
        <w:tab w:val="right" w:pos="10490"/>
      </w:tabs>
      <w:ind w:firstLine="8508"/>
    </w:pPr>
    <w:r>
      <w:t xml:space="preserve">  </w:t>
    </w:r>
    <w:r w:rsidR="00767D9A">
      <w:rPr>
        <w:noProof/>
        <w:lang w:val="de-CH" w:eastAsia="de-CH"/>
      </w:rPr>
      <w:drawing>
        <wp:inline distT="0" distB="0" distL="0" distR="0">
          <wp:extent cx="1152525" cy="190500"/>
          <wp:effectExtent l="0" t="0" r="9525" b="0"/>
          <wp:docPr id="1" name="Bild 1" descr="Versicherung_f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cherung_f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021" w:rsidRDefault="00822021" w:rsidP="00E6519F">
    <w:pPr>
      <w:pStyle w:val="Fuzeile"/>
      <w:tabs>
        <w:tab w:val="clear" w:pos="4536"/>
        <w:tab w:val="clear" w:pos="9072"/>
        <w:tab w:val="right" w:pos="10490"/>
      </w:tabs>
      <w:ind w:firstLine="8508"/>
    </w:pPr>
  </w:p>
  <w:p w:rsidR="00822021" w:rsidRDefault="00822021" w:rsidP="00831BFA">
    <w:pPr>
      <w:pStyle w:val="Fuzeile"/>
      <w:tabs>
        <w:tab w:val="clear" w:pos="4536"/>
        <w:tab w:val="clear" w:pos="9072"/>
        <w:tab w:val="right" w:pos="10490"/>
      </w:tabs>
      <w:ind w:firstLine="4254"/>
      <w:rPr>
        <w:b/>
        <w:sz w:val="18"/>
        <w:szCs w:val="18"/>
        <w:lang w:val="fr-FR"/>
      </w:rPr>
    </w:pPr>
    <w:r>
      <w:rPr>
        <w:b/>
        <w:sz w:val="18"/>
        <w:szCs w:val="18"/>
        <w:lang w:val="fr-FR"/>
      </w:rPr>
      <w:tab/>
    </w:r>
  </w:p>
  <w:p w:rsidR="00822021" w:rsidRPr="00DD7751" w:rsidRDefault="00767D9A" w:rsidP="00E5764F">
    <w:pPr>
      <w:pStyle w:val="Fuzeile"/>
      <w:tabs>
        <w:tab w:val="clear" w:pos="4536"/>
        <w:tab w:val="clear" w:pos="9072"/>
        <w:tab w:val="right" w:pos="10490"/>
      </w:tabs>
      <w:ind w:firstLine="4254"/>
      <w:rPr>
        <w:sz w:val="20"/>
        <w:szCs w:val="20"/>
        <w:lang w:val="fr-FR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2750820</wp:posOffset>
          </wp:positionH>
          <wp:positionV relativeFrom="page">
            <wp:posOffset>10095865</wp:posOffset>
          </wp:positionV>
          <wp:extent cx="4434840" cy="328930"/>
          <wp:effectExtent l="0" t="0" r="3810" b="0"/>
          <wp:wrapNone/>
          <wp:docPr id="3" name="footer_1" descr="adresse_kgv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" descr="adresse_kgv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021">
      <w:rPr>
        <w:lang w:val="fr-FR"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59" w:rsidRDefault="00BE32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D" w:rsidRDefault="00A9268D">
      <w:r>
        <w:separator/>
      </w:r>
    </w:p>
  </w:footnote>
  <w:footnote w:type="continuationSeparator" w:id="0">
    <w:p w:rsidR="00A9268D" w:rsidRDefault="00A9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59" w:rsidRDefault="00BE32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21" w:rsidRPr="001638CC" w:rsidRDefault="00822021" w:rsidP="001638CC">
    <w:pPr>
      <w:pStyle w:val="Kopfzeile"/>
    </w:pPr>
    <w: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59" w:rsidRDefault="00BE32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D62"/>
    <w:multiLevelType w:val="hybridMultilevel"/>
    <w:tmpl w:val="84D41CF6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FE10A6"/>
    <w:multiLevelType w:val="hybridMultilevel"/>
    <w:tmpl w:val="39A6EEB0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754E82"/>
    <w:multiLevelType w:val="multilevel"/>
    <w:tmpl w:val="115099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762742"/>
    <w:multiLevelType w:val="hybridMultilevel"/>
    <w:tmpl w:val="812635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59D9"/>
    <w:multiLevelType w:val="multilevel"/>
    <w:tmpl w:val="1150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51C3"/>
    <w:multiLevelType w:val="multilevel"/>
    <w:tmpl w:val="84D41C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F4F2D3B"/>
    <w:multiLevelType w:val="multilevel"/>
    <w:tmpl w:val="84D41C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95650D"/>
    <w:multiLevelType w:val="hybridMultilevel"/>
    <w:tmpl w:val="0EA8B736"/>
    <w:lvl w:ilvl="0" w:tplc="91CCAF8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415107"/>
    <w:multiLevelType w:val="multilevel"/>
    <w:tmpl w:val="1150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910CC"/>
    <w:multiLevelType w:val="multilevel"/>
    <w:tmpl w:val="39A6E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4E3992"/>
    <w:multiLevelType w:val="multilevel"/>
    <w:tmpl w:val="E65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C3143"/>
    <w:multiLevelType w:val="multilevel"/>
    <w:tmpl w:val="1150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A0978"/>
    <w:multiLevelType w:val="multilevel"/>
    <w:tmpl w:val="E65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B6F58"/>
    <w:multiLevelType w:val="multilevel"/>
    <w:tmpl w:val="1150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81BAA"/>
    <w:multiLevelType w:val="multilevel"/>
    <w:tmpl w:val="E65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jlk19TUYl1xwAxrUKrEf88+0BU=" w:salt="Kb1Se+a3p0KBNNeYkmga0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05"/>
    <w:rsid w:val="0000314C"/>
    <w:rsid w:val="00006F0C"/>
    <w:rsid w:val="00031277"/>
    <w:rsid w:val="000424C9"/>
    <w:rsid w:val="000D46D8"/>
    <w:rsid w:val="000D4E5E"/>
    <w:rsid w:val="000E3F03"/>
    <w:rsid w:val="000F2BA3"/>
    <w:rsid w:val="00120C27"/>
    <w:rsid w:val="00122CFC"/>
    <w:rsid w:val="001318E9"/>
    <w:rsid w:val="0015380D"/>
    <w:rsid w:val="001638CC"/>
    <w:rsid w:val="00164776"/>
    <w:rsid w:val="00164CEF"/>
    <w:rsid w:val="00176921"/>
    <w:rsid w:val="001A16DC"/>
    <w:rsid w:val="001B4189"/>
    <w:rsid w:val="001C0069"/>
    <w:rsid w:val="001E0149"/>
    <w:rsid w:val="001E43CA"/>
    <w:rsid w:val="001E57A5"/>
    <w:rsid w:val="001F4FBA"/>
    <w:rsid w:val="001F7734"/>
    <w:rsid w:val="00200C87"/>
    <w:rsid w:val="00202222"/>
    <w:rsid w:val="002103B6"/>
    <w:rsid w:val="00216EFE"/>
    <w:rsid w:val="00237F8F"/>
    <w:rsid w:val="00245896"/>
    <w:rsid w:val="00246876"/>
    <w:rsid w:val="00263DBF"/>
    <w:rsid w:val="00270BE8"/>
    <w:rsid w:val="00284CC7"/>
    <w:rsid w:val="00294B97"/>
    <w:rsid w:val="00297820"/>
    <w:rsid w:val="002D00F5"/>
    <w:rsid w:val="002D03C1"/>
    <w:rsid w:val="002E4405"/>
    <w:rsid w:val="002F5CF8"/>
    <w:rsid w:val="003001B5"/>
    <w:rsid w:val="0030314F"/>
    <w:rsid w:val="00317EEF"/>
    <w:rsid w:val="00330041"/>
    <w:rsid w:val="003334B7"/>
    <w:rsid w:val="003627D6"/>
    <w:rsid w:val="00375B70"/>
    <w:rsid w:val="003811BD"/>
    <w:rsid w:val="003A1F40"/>
    <w:rsid w:val="003B2389"/>
    <w:rsid w:val="00407C2A"/>
    <w:rsid w:val="00427710"/>
    <w:rsid w:val="0044615E"/>
    <w:rsid w:val="00460395"/>
    <w:rsid w:val="0047367E"/>
    <w:rsid w:val="0047470A"/>
    <w:rsid w:val="0048141D"/>
    <w:rsid w:val="00496AB5"/>
    <w:rsid w:val="004A3349"/>
    <w:rsid w:val="004B3E30"/>
    <w:rsid w:val="004F4168"/>
    <w:rsid w:val="004F67BA"/>
    <w:rsid w:val="00505145"/>
    <w:rsid w:val="00521891"/>
    <w:rsid w:val="00535C8C"/>
    <w:rsid w:val="0054727F"/>
    <w:rsid w:val="0055136F"/>
    <w:rsid w:val="00551891"/>
    <w:rsid w:val="00565E9A"/>
    <w:rsid w:val="00566210"/>
    <w:rsid w:val="005741F9"/>
    <w:rsid w:val="0057437E"/>
    <w:rsid w:val="00580F32"/>
    <w:rsid w:val="00583B58"/>
    <w:rsid w:val="005A3029"/>
    <w:rsid w:val="005A743B"/>
    <w:rsid w:val="005B141C"/>
    <w:rsid w:val="00622B5E"/>
    <w:rsid w:val="00626DB2"/>
    <w:rsid w:val="00630C80"/>
    <w:rsid w:val="00654FF0"/>
    <w:rsid w:val="006A757F"/>
    <w:rsid w:val="006B369E"/>
    <w:rsid w:val="006C2ED9"/>
    <w:rsid w:val="006C54F0"/>
    <w:rsid w:val="006F1C0E"/>
    <w:rsid w:val="006F54A6"/>
    <w:rsid w:val="007159FA"/>
    <w:rsid w:val="0072579E"/>
    <w:rsid w:val="0074350B"/>
    <w:rsid w:val="00752D10"/>
    <w:rsid w:val="00762B1E"/>
    <w:rsid w:val="00767D9A"/>
    <w:rsid w:val="007849BC"/>
    <w:rsid w:val="00786AC1"/>
    <w:rsid w:val="007D2ECE"/>
    <w:rsid w:val="007F2B1B"/>
    <w:rsid w:val="00801CDB"/>
    <w:rsid w:val="00807A61"/>
    <w:rsid w:val="00816F29"/>
    <w:rsid w:val="00822021"/>
    <w:rsid w:val="00831BFA"/>
    <w:rsid w:val="008322D8"/>
    <w:rsid w:val="008346DA"/>
    <w:rsid w:val="00835606"/>
    <w:rsid w:val="00853114"/>
    <w:rsid w:val="00865F32"/>
    <w:rsid w:val="00880901"/>
    <w:rsid w:val="00887051"/>
    <w:rsid w:val="00896357"/>
    <w:rsid w:val="008972D4"/>
    <w:rsid w:val="008A3C54"/>
    <w:rsid w:val="008C799F"/>
    <w:rsid w:val="008F2351"/>
    <w:rsid w:val="00913D05"/>
    <w:rsid w:val="00915011"/>
    <w:rsid w:val="00920D7D"/>
    <w:rsid w:val="0094779F"/>
    <w:rsid w:val="009734B3"/>
    <w:rsid w:val="00975B6B"/>
    <w:rsid w:val="00995071"/>
    <w:rsid w:val="009B423E"/>
    <w:rsid w:val="009C7ED3"/>
    <w:rsid w:val="009D1F2C"/>
    <w:rsid w:val="00A006C7"/>
    <w:rsid w:val="00A01CA8"/>
    <w:rsid w:val="00A06101"/>
    <w:rsid w:val="00A4304D"/>
    <w:rsid w:val="00A64776"/>
    <w:rsid w:val="00A65752"/>
    <w:rsid w:val="00A80D63"/>
    <w:rsid w:val="00A8195C"/>
    <w:rsid w:val="00A863A0"/>
    <w:rsid w:val="00A9268D"/>
    <w:rsid w:val="00A9382E"/>
    <w:rsid w:val="00A94D0F"/>
    <w:rsid w:val="00AA19ED"/>
    <w:rsid w:val="00AA4722"/>
    <w:rsid w:val="00AC1795"/>
    <w:rsid w:val="00AD0B1D"/>
    <w:rsid w:val="00B03CEF"/>
    <w:rsid w:val="00B11B98"/>
    <w:rsid w:val="00B14876"/>
    <w:rsid w:val="00B157B8"/>
    <w:rsid w:val="00B71CA9"/>
    <w:rsid w:val="00B75A61"/>
    <w:rsid w:val="00B77015"/>
    <w:rsid w:val="00BA5144"/>
    <w:rsid w:val="00BA5C90"/>
    <w:rsid w:val="00BD5394"/>
    <w:rsid w:val="00BE3259"/>
    <w:rsid w:val="00C22919"/>
    <w:rsid w:val="00C76E87"/>
    <w:rsid w:val="00C775A2"/>
    <w:rsid w:val="00CC4B32"/>
    <w:rsid w:val="00CE5FEA"/>
    <w:rsid w:val="00CF5CFF"/>
    <w:rsid w:val="00CF60A4"/>
    <w:rsid w:val="00CF7954"/>
    <w:rsid w:val="00D0149A"/>
    <w:rsid w:val="00D052AB"/>
    <w:rsid w:val="00D121E4"/>
    <w:rsid w:val="00D1343C"/>
    <w:rsid w:val="00D25808"/>
    <w:rsid w:val="00D32EBF"/>
    <w:rsid w:val="00D468C5"/>
    <w:rsid w:val="00D47ABF"/>
    <w:rsid w:val="00D524E9"/>
    <w:rsid w:val="00D64DB0"/>
    <w:rsid w:val="00D8365D"/>
    <w:rsid w:val="00DB247C"/>
    <w:rsid w:val="00DD7751"/>
    <w:rsid w:val="00DF6E0D"/>
    <w:rsid w:val="00E17E06"/>
    <w:rsid w:val="00E21D9C"/>
    <w:rsid w:val="00E22F52"/>
    <w:rsid w:val="00E3245A"/>
    <w:rsid w:val="00E5764F"/>
    <w:rsid w:val="00E6519F"/>
    <w:rsid w:val="00E71463"/>
    <w:rsid w:val="00E838A6"/>
    <w:rsid w:val="00E86C1E"/>
    <w:rsid w:val="00E91945"/>
    <w:rsid w:val="00EA4F14"/>
    <w:rsid w:val="00EB39CF"/>
    <w:rsid w:val="00ED25A4"/>
    <w:rsid w:val="00ED5AE9"/>
    <w:rsid w:val="00EE4153"/>
    <w:rsid w:val="00F0570C"/>
    <w:rsid w:val="00F1362B"/>
    <w:rsid w:val="00F13F27"/>
    <w:rsid w:val="00F24D10"/>
    <w:rsid w:val="00F85B52"/>
    <w:rsid w:val="00F85B65"/>
    <w:rsid w:val="00F869C0"/>
    <w:rsid w:val="00F938BB"/>
    <w:rsid w:val="00FB31DC"/>
    <w:rsid w:val="00FB4A6F"/>
    <w:rsid w:val="00FE0612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3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3D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C22919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915011"/>
    <w:rPr>
      <w:rFonts w:ascii="Tahoma" w:hAnsi="Tahoma" w:cs="Tahoma"/>
      <w:sz w:val="16"/>
      <w:szCs w:val="16"/>
    </w:rPr>
  </w:style>
  <w:style w:type="character" w:styleId="Hyperlink">
    <w:name w:val="Hyperlink"/>
    <w:rsid w:val="00F13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3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3D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C22919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915011"/>
    <w:rPr>
      <w:rFonts w:ascii="Tahoma" w:hAnsi="Tahoma" w:cs="Tahoma"/>
      <w:sz w:val="16"/>
      <w:szCs w:val="16"/>
    </w:rPr>
  </w:style>
  <w:style w:type="character" w:styleId="Hyperlink">
    <w:name w:val="Hyperlink"/>
    <w:rsid w:val="00F1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A66E334A.dotm</Template>
  <TotalTime>0</TotalTime>
  <Pages>2</Pages>
  <Words>271</Words>
  <Characters>2579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Krankmeldung</vt:lpstr>
    </vt:vector>
  </TitlesOfParts>
  <Company>Verband Schweizerischer Gärtnermeister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Krankmeldung</dc:title>
  <dc:creator>Brigitta Schumacher</dc:creator>
  <cp:lastModifiedBy>Vorlage</cp:lastModifiedBy>
  <cp:revision>3</cp:revision>
  <cp:lastPrinted>2014-05-13T14:03:00Z</cp:lastPrinted>
  <dcterms:created xsi:type="dcterms:W3CDTF">2014-05-13T14:03:00Z</dcterms:created>
  <dcterms:modified xsi:type="dcterms:W3CDTF">2014-05-13T14:04:00Z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-1814805287</vt:i4>
  </property>
  <property fmtid="{D5CDD505-2E9C-101B-9397-08002B2CF9AE}" pid="3" name="_NewReviewCycle">
    <vt:lpwstr/>
  </property>
  <property fmtid="{D5CDD505-2E9C-101B-9397-08002B2CF9AE}" pid="4" name="_EmailEntryID">
    <vt:lpwstr>000000004178DDE676C3ED44A33EBC401CCB6D290700864D5B8618EB674082207E8F442D590C00000000000E0000864D5B8618EB674082207E8F442D590C00009419E49E0000</vt:lpwstr>
  </property>
  <property fmtid="{D5CDD505-2E9C-101B-9397-08002B2CF9AE}" pid="5" name="_EmailStoreID0">
    <vt:lpwstr>0000000038A1BB1005E5101AA1BB08002B2A56C20000454D534D44422E444C4C00000000000000001B55FA20AA6611CD9BC800AA002FC45A0C00000032633864346138382D366262632D343465372D396337362D393733306263313435663137406A617264696E7375697373652E6368002F6F3D4A617264696E53756973736</vt:lpwstr>
  </property>
  <property fmtid="{D5CDD505-2E9C-101B-9397-08002B2CF9AE}" pid="6" name="_EmailStoreID1">
    <vt:lpwstr>52F6F753D45786368616E67652041646D696E6973747261746976652047726F7570202846594449424F484632335350444C54292F636E3D526563697069656E74732F636E3D34626437613631643762386534323331613163313031653765393137326132652D53656E64204E6164696E6500</vt:lpwstr>
  </property>
</Properties>
</file>